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4735" w14:textId="77777777" w:rsidR="009306CE" w:rsidRDefault="00A666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6F3D5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4pt;margin-top:-.25pt;width:91.2pt;height:57.6pt;z-index:-251658752" wrapcoords="-177 0 -177 21319 21600 21319 21600 0 -177 0">
            <v:imagedata r:id="rId8" o:title="DHS logo gray outline" cropbottom="43036f" cropright="37069f"/>
          </v:shape>
        </w:pict>
      </w:r>
      <w:r w:rsidR="009306CE">
        <w:rPr>
          <w:rFonts w:ascii="Arial" w:hAnsi="Arial" w:cs="Arial"/>
          <w:sz w:val="20"/>
        </w:rPr>
        <w:t>Iowa Department of Human Services</w:t>
      </w:r>
    </w:p>
    <w:p w14:paraId="4DEBB377" w14:textId="77777777" w:rsidR="0073128F" w:rsidRDefault="00A80788" w:rsidP="00A80788">
      <w:pPr>
        <w:spacing w:before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Family Team and Youth Transition</w:t>
      </w:r>
    </w:p>
    <w:p w14:paraId="6650B5C5" w14:textId="77777777" w:rsidR="009306CE" w:rsidRDefault="00055B3D" w:rsidP="0073128F">
      <w:pPr>
        <w:spacing w:before="120"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Decision-Making</w:t>
      </w:r>
      <w:r w:rsidR="0073128F">
        <w:rPr>
          <w:rFonts w:ascii="Arial" w:hAnsi="Arial" w:cs="Arial"/>
          <w:b/>
          <w:bCs/>
          <w:sz w:val="28"/>
        </w:rPr>
        <w:t xml:space="preserve"> </w:t>
      </w:r>
      <w:r w:rsidR="009306CE">
        <w:rPr>
          <w:rFonts w:ascii="Arial" w:hAnsi="Arial" w:cs="Arial"/>
          <w:b/>
          <w:bCs/>
          <w:sz w:val="28"/>
        </w:rPr>
        <w:t>Meeting</w:t>
      </w:r>
      <w:r>
        <w:rPr>
          <w:rFonts w:ascii="Arial" w:hAnsi="Arial" w:cs="Arial"/>
          <w:b/>
          <w:bCs/>
          <w:sz w:val="28"/>
        </w:rPr>
        <w:t xml:space="preserve"> </w:t>
      </w:r>
      <w:r w:rsidR="0073128F">
        <w:rPr>
          <w:rFonts w:ascii="Arial" w:hAnsi="Arial" w:cs="Arial"/>
          <w:b/>
          <w:bCs/>
          <w:sz w:val="28"/>
        </w:rPr>
        <w:t>Referral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4"/>
        <w:gridCol w:w="2880"/>
        <w:gridCol w:w="2880"/>
      </w:tblGrid>
      <w:tr w:rsidR="00181583" w14:paraId="0236D3EC" w14:textId="77777777" w:rsidTr="00BC2C7A">
        <w:trPr>
          <w:trHeight w:hRule="exact" w:val="518"/>
          <w:jc w:val="center"/>
        </w:trPr>
        <w:tc>
          <w:tcPr>
            <w:tcW w:w="5184" w:type="dxa"/>
          </w:tcPr>
          <w:p w14:paraId="415A22BA" w14:textId="77777777" w:rsidR="00181583" w:rsidRDefault="001815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Identified Child/Youth Name</w:t>
            </w:r>
          </w:p>
          <w:p w14:paraId="39F32372" w14:textId="77777777" w:rsidR="00181583" w:rsidRDefault="00181583" w:rsidP="00BC2C7A">
            <w:pPr>
              <w:rPr>
                <w:rFonts w:ascii="Arial" w:hAnsi="Arial" w:cs="Arial"/>
                <w:sz w:val="20"/>
              </w:rPr>
            </w:pPr>
            <w:r w:rsidRPr="007E32F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sz w:val="22"/>
              </w:rPr>
            </w:r>
            <w:r w:rsidRPr="007E32F3">
              <w:rPr>
                <w:rFonts w:ascii="Arial" w:hAnsi="Arial" w:cs="Arial"/>
                <w:sz w:val="22"/>
              </w:rPr>
              <w:fldChar w:fldCharType="separate"/>
            </w:r>
            <w:bookmarkStart w:id="0" w:name="_GoBack"/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bookmarkEnd w:id="0"/>
            <w:r w:rsidRPr="007E32F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14:paraId="3FA39924" w14:textId="77777777" w:rsidR="00181583" w:rsidRDefault="00181583" w:rsidP="001815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0"/>
              </w:rPr>
            </w:r>
            <w:r w:rsidR="00A666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Open FSRP Case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0"/>
              </w:rPr>
            </w:r>
            <w:r w:rsidR="00A666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 Non-FSRP Case</w:t>
            </w:r>
          </w:p>
        </w:tc>
      </w:tr>
      <w:tr w:rsidR="00181583" w14:paraId="40AA6F63" w14:textId="77777777" w:rsidTr="00181583">
        <w:trPr>
          <w:trHeight w:val="360"/>
          <w:jc w:val="center"/>
        </w:trPr>
        <w:tc>
          <w:tcPr>
            <w:tcW w:w="10944" w:type="dxa"/>
            <w:gridSpan w:val="3"/>
            <w:vAlign w:val="center"/>
          </w:tcPr>
          <w:p w14:paraId="0C6CB00C" w14:textId="77777777" w:rsidR="00181583" w:rsidRDefault="00181583" w:rsidP="00181583">
            <w:pPr>
              <w:tabs>
                <w:tab w:val="left" w:pos="35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Type of Referral: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0"/>
              </w:rPr>
            </w:r>
            <w:r w:rsidR="00A666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FTDM Meeting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0"/>
              </w:rPr>
            </w:r>
            <w:r w:rsidR="00A666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YTDM Meeting</w:t>
            </w:r>
          </w:p>
        </w:tc>
      </w:tr>
      <w:tr w:rsidR="009306CE" w14:paraId="2D2981D7" w14:textId="77777777" w:rsidTr="00BC2C7A">
        <w:trPr>
          <w:trHeight w:hRule="exact" w:val="518"/>
          <w:jc w:val="center"/>
        </w:trPr>
        <w:tc>
          <w:tcPr>
            <w:tcW w:w="5184" w:type="dxa"/>
          </w:tcPr>
          <w:p w14:paraId="65800E2E" w14:textId="77777777" w:rsidR="009306CE" w:rsidRDefault="00055B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="0073128F">
              <w:rPr>
                <w:rFonts w:ascii="Arial" w:hAnsi="Arial" w:cs="Arial"/>
                <w:sz w:val="20"/>
              </w:rPr>
              <w:t xml:space="preserve"> of Referral</w:t>
            </w:r>
          </w:p>
          <w:bookmarkStart w:id="3" w:name="Text3"/>
          <w:p w14:paraId="7CACFAD6" w14:textId="77777777" w:rsidR="009306CE" w:rsidRDefault="00055B3D" w:rsidP="00BC2C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5760" w:type="dxa"/>
            <w:gridSpan w:val="2"/>
          </w:tcPr>
          <w:p w14:paraId="131FD4D0" w14:textId="77777777" w:rsidR="009306CE" w:rsidRDefault="007312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Referred to</w:t>
            </w:r>
          </w:p>
          <w:p w14:paraId="4733E6C9" w14:textId="77777777" w:rsidR="009306CE" w:rsidRDefault="005345D3" w:rsidP="00BC2C7A">
            <w:pPr>
              <w:rPr>
                <w:rFonts w:ascii="Arial" w:hAnsi="Arial" w:cs="Arial"/>
                <w:sz w:val="22"/>
              </w:rPr>
            </w:pPr>
            <w:r w:rsidRPr="007E32F3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bookmarkStart w:id="4" w:name="Text7"/>
            <w:r w:rsidRPr="007E32F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sz w:val="22"/>
              </w:rPr>
            </w:r>
            <w:r w:rsidRPr="007E32F3">
              <w:rPr>
                <w:rFonts w:ascii="Arial" w:hAnsi="Arial" w:cs="Arial"/>
                <w:sz w:val="22"/>
              </w:rPr>
              <w:fldChar w:fldCharType="separate"/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Pr="007E32F3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73128F" w14:paraId="43B3C050" w14:textId="77777777" w:rsidTr="00BC2C7A">
        <w:trPr>
          <w:trHeight w:hRule="exact" w:val="518"/>
          <w:jc w:val="center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043" w14:textId="77777777" w:rsidR="0073128F" w:rsidRDefault="0073128F" w:rsidP="00595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Referred by</w:t>
            </w:r>
          </w:p>
          <w:p w14:paraId="01B624F0" w14:textId="77777777" w:rsidR="0073128F" w:rsidRDefault="005345D3" w:rsidP="00BC2C7A">
            <w:pPr>
              <w:rPr>
                <w:rFonts w:ascii="Arial" w:hAnsi="Arial" w:cs="Arial"/>
                <w:sz w:val="20"/>
              </w:rPr>
            </w:pPr>
            <w:r w:rsidRPr="007E32F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sz w:val="22"/>
              </w:rPr>
            </w:r>
            <w:r w:rsidRPr="007E32F3">
              <w:rPr>
                <w:rFonts w:ascii="Arial" w:hAnsi="Arial" w:cs="Arial"/>
                <w:sz w:val="22"/>
              </w:rPr>
              <w:fldChar w:fldCharType="separate"/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Pr="007E32F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3128F" w14:paraId="34806016" w14:textId="77777777" w:rsidTr="00BC2C7A">
        <w:trPr>
          <w:trHeight w:hRule="exact" w:val="518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8E96" w14:textId="77777777" w:rsidR="0073128F" w:rsidRDefault="0073128F" w:rsidP="00595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  <w:p w14:paraId="3E9BF2F3" w14:textId="77777777" w:rsidR="0073128F" w:rsidRDefault="0073128F" w:rsidP="00BC2C7A">
            <w:pPr>
              <w:rPr>
                <w:rFonts w:ascii="Arial" w:hAnsi="Arial" w:cs="Arial"/>
                <w:sz w:val="20"/>
              </w:rPr>
            </w:pPr>
            <w:r w:rsidRPr="00BC2C7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BC2C7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2C7A">
              <w:rPr>
                <w:rFonts w:ascii="Arial" w:hAnsi="Arial" w:cs="Arial"/>
                <w:sz w:val="22"/>
              </w:rPr>
            </w:r>
            <w:r w:rsidRPr="00BC2C7A">
              <w:rPr>
                <w:rFonts w:ascii="Arial" w:hAnsi="Arial" w:cs="Arial"/>
                <w:sz w:val="22"/>
              </w:rPr>
              <w:fldChar w:fldCharType="separate"/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Pr="00BC2C7A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1AD" w14:textId="77777777" w:rsidR="0073128F" w:rsidRDefault="0073128F" w:rsidP="00595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  <w:p w14:paraId="224CDC0A" w14:textId="77777777" w:rsidR="0073128F" w:rsidRDefault="0073128F" w:rsidP="00BC2C7A">
            <w:pPr>
              <w:rPr>
                <w:rFonts w:ascii="Arial" w:hAnsi="Arial" w:cs="Arial"/>
                <w:sz w:val="20"/>
              </w:rPr>
            </w:pPr>
            <w:r w:rsidRPr="00BC2C7A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2C7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2C7A">
              <w:rPr>
                <w:rFonts w:ascii="Arial" w:hAnsi="Arial" w:cs="Arial"/>
                <w:sz w:val="22"/>
              </w:rPr>
            </w:r>
            <w:r w:rsidRPr="00BC2C7A">
              <w:rPr>
                <w:rFonts w:ascii="Arial" w:hAnsi="Arial" w:cs="Arial"/>
                <w:sz w:val="22"/>
              </w:rPr>
              <w:fldChar w:fldCharType="separate"/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Pr="00BC2C7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E93" w14:textId="77777777" w:rsidR="0073128F" w:rsidRDefault="0073128F" w:rsidP="00595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</w:t>
            </w:r>
          </w:p>
          <w:p w14:paraId="60479086" w14:textId="77777777" w:rsidR="0073128F" w:rsidRDefault="005345D3" w:rsidP="00BC2C7A">
            <w:pPr>
              <w:rPr>
                <w:rFonts w:ascii="Arial" w:hAnsi="Arial" w:cs="Arial"/>
                <w:sz w:val="20"/>
              </w:rPr>
            </w:pPr>
            <w:r w:rsidRPr="007E32F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sz w:val="22"/>
              </w:rPr>
            </w:r>
            <w:r w:rsidRPr="007E32F3">
              <w:rPr>
                <w:rFonts w:ascii="Arial" w:hAnsi="Arial" w:cs="Arial"/>
                <w:sz w:val="22"/>
              </w:rPr>
              <w:fldChar w:fldCharType="separate"/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Pr="007E32F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81583" w14:paraId="76222350" w14:textId="77777777" w:rsidTr="00181583">
        <w:trPr>
          <w:jc w:val="center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30C0D" w14:textId="77777777" w:rsidR="00181583" w:rsidRDefault="00181583" w:rsidP="0018158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Life of the Case Juncture (Complete only if an open DHS child welfare service case):</w:t>
            </w:r>
          </w:p>
        </w:tc>
      </w:tr>
      <w:tr w:rsidR="00181583" w14:paraId="21417380" w14:textId="77777777" w:rsidTr="00647C39">
        <w:trPr>
          <w:trHeight w:val="1584"/>
          <w:jc w:val="center"/>
        </w:trPr>
        <w:tc>
          <w:tcPr>
            <w:tcW w:w="109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B70A" w14:textId="77777777" w:rsidR="00181583" w:rsidRDefault="00181583" w:rsidP="0018158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FTDM meeting:</w:t>
            </w:r>
          </w:p>
          <w:p w14:paraId="3AC7C197" w14:textId="77777777" w:rsidR="00181583" w:rsidRDefault="00181583" w:rsidP="00181583">
            <w:pPr>
              <w:tabs>
                <w:tab w:val="left" w:pos="3557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0"/>
              </w:rPr>
            </w:r>
            <w:r w:rsidR="00A666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Before removal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0"/>
              </w:rPr>
            </w:r>
            <w:r w:rsidR="00A666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After removal</w:t>
            </w:r>
          </w:p>
          <w:p w14:paraId="1C5A9839" w14:textId="77777777" w:rsidR="00181583" w:rsidRDefault="00181583" w:rsidP="00647C39">
            <w:pPr>
              <w:tabs>
                <w:tab w:val="left" w:pos="3557"/>
                <w:tab w:val="left" w:pos="7337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0"/>
              </w:rPr>
            </w:r>
            <w:r w:rsidR="00A666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Placement change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0"/>
              </w:rPr>
            </w:r>
            <w:r w:rsidR="00A666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Level of care change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0"/>
              </w:rPr>
            </w:r>
            <w:r w:rsidR="00A666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647C39">
              <w:rPr>
                <w:rFonts w:ascii="Arial" w:hAnsi="Arial" w:cs="Arial"/>
                <w:sz w:val="20"/>
              </w:rPr>
              <w:t>Permanency decisions are made</w:t>
            </w:r>
          </w:p>
          <w:p w14:paraId="5A8E786E" w14:textId="77777777" w:rsidR="00181583" w:rsidRDefault="00181583" w:rsidP="00181583">
            <w:pPr>
              <w:tabs>
                <w:tab w:val="left" w:pos="3557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0"/>
              </w:rPr>
            </w:r>
            <w:r w:rsidR="00A666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Prior to case closure</w:t>
            </w:r>
          </w:p>
          <w:p w14:paraId="26AEF6DE" w14:textId="77777777" w:rsidR="00181583" w:rsidRDefault="00181583" w:rsidP="00181583">
            <w:pPr>
              <w:tabs>
                <w:tab w:val="left" w:pos="3557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0"/>
              </w:rPr>
            </w:r>
            <w:r w:rsidR="00A666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 Agency request</w:t>
            </w:r>
          </w:p>
        </w:tc>
      </w:tr>
      <w:tr w:rsidR="00181583" w14:paraId="0A9C4779" w14:textId="77777777" w:rsidTr="00181583">
        <w:trPr>
          <w:trHeight w:val="936"/>
          <w:jc w:val="center"/>
        </w:trPr>
        <w:tc>
          <w:tcPr>
            <w:tcW w:w="10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A899" w14:textId="77777777" w:rsidR="00181583" w:rsidRDefault="00181583" w:rsidP="0018158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YTDM meeting:</w:t>
            </w:r>
          </w:p>
          <w:p w14:paraId="6C68F123" w14:textId="77777777" w:rsidR="00181583" w:rsidRDefault="00181583" w:rsidP="0018158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0"/>
              </w:rPr>
            </w:r>
            <w:r w:rsidR="00A666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Within 30 days of youth’s 17th birthday</w:t>
            </w:r>
          </w:p>
          <w:p w14:paraId="10F7B9B6" w14:textId="77777777" w:rsidR="00181583" w:rsidRDefault="00181583" w:rsidP="0018158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0"/>
              </w:rPr>
            </w:r>
            <w:r w:rsidR="00A666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Within 90 days prior to youth’s 18th birthday</w:t>
            </w:r>
          </w:p>
        </w:tc>
      </w:tr>
    </w:tbl>
    <w:p w14:paraId="286EA3F5" w14:textId="77777777" w:rsidR="00A64DD8" w:rsidRPr="00AD4425" w:rsidRDefault="00A64DD8" w:rsidP="00A64DD8">
      <w:pPr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A64DD8" w:rsidRPr="0073128F" w14:paraId="5DE0E7E3" w14:textId="77777777" w:rsidTr="00A64DD8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3794ADEB" w14:textId="77777777" w:rsidR="00A80788" w:rsidRPr="0073128F" w:rsidRDefault="0073128F" w:rsidP="00C16DB1">
            <w:pPr>
              <w:keepNext/>
              <w:spacing w:before="60" w:after="60"/>
              <w:rPr>
                <w:rFonts w:ascii="Arial" w:hAnsi="Arial" w:cs="Arial"/>
                <w:b/>
                <w:bCs/>
              </w:rPr>
            </w:pPr>
            <w:r w:rsidRPr="00DF18FA">
              <w:rPr>
                <w:rFonts w:ascii="Arial" w:hAnsi="Arial" w:cs="Arial"/>
                <w:b/>
                <w:bCs/>
              </w:rPr>
              <w:t>Parent/Caregiver/Noncustodial Parent Information</w:t>
            </w:r>
          </w:p>
        </w:tc>
      </w:tr>
    </w:tbl>
    <w:p w14:paraId="182CCF4D" w14:textId="77777777" w:rsidR="00C5680C" w:rsidRPr="0000318E" w:rsidRDefault="00C5680C" w:rsidP="00C16DB1">
      <w:pPr>
        <w:keepNext/>
        <w:rPr>
          <w:rFonts w:ascii="Arial" w:hAnsi="Arial" w:cs="Arial"/>
          <w:bCs/>
          <w:sz w:val="4"/>
          <w:szCs w:val="4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584"/>
        <w:gridCol w:w="1872"/>
        <w:gridCol w:w="1440"/>
        <w:gridCol w:w="2736"/>
        <w:gridCol w:w="1152"/>
      </w:tblGrid>
      <w:tr w:rsidR="00647C39" w:rsidRPr="0068145D" w14:paraId="41A1CCA7" w14:textId="77777777" w:rsidTr="00647C39">
        <w:trPr>
          <w:tblHeader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0A197CAA" w14:textId="77777777" w:rsidR="00647C39" w:rsidRPr="0068145D" w:rsidRDefault="00647C39" w:rsidP="00C16DB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(last/first)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ED0485F" w14:textId="77777777" w:rsidR="00647C39" w:rsidRPr="0068145D" w:rsidRDefault="00647C39" w:rsidP="00C16DB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7752A58" w14:textId="77777777" w:rsidR="00647C39" w:rsidRPr="0068145D" w:rsidRDefault="00647C39" w:rsidP="00C16DB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440" w:type="dxa"/>
          </w:tcPr>
          <w:p w14:paraId="14E656E6" w14:textId="77777777" w:rsidR="00647C39" w:rsidRDefault="00647C39" w:rsidP="00C16DB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(mm/dd/yy)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3A082BB" w14:textId="77777777" w:rsidR="00647C39" w:rsidRPr="0068145D" w:rsidRDefault="00647C39" w:rsidP="00C16DB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 or Email</w:t>
            </w:r>
          </w:p>
        </w:tc>
        <w:tc>
          <w:tcPr>
            <w:tcW w:w="1152" w:type="dxa"/>
          </w:tcPr>
          <w:p w14:paraId="1FC41D39" w14:textId="77777777" w:rsidR="00647C39" w:rsidRDefault="00647C39" w:rsidP="00C16DB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Race/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Ethnicity</w:t>
            </w:r>
          </w:p>
        </w:tc>
      </w:tr>
      <w:tr w:rsidR="00647C39" w:rsidRPr="0068145D" w14:paraId="2879BE0A" w14:textId="77777777" w:rsidTr="00647C39">
        <w:trPr>
          <w:trHeight w:val="936"/>
          <w:jc w:val="center"/>
        </w:trPr>
        <w:tc>
          <w:tcPr>
            <w:tcW w:w="2160" w:type="dxa"/>
            <w:shd w:val="clear" w:color="auto" w:fill="auto"/>
          </w:tcPr>
          <w:p w14:paraId="7734FE4D" w14:textId="77777777" w:rsidR="00647C39" w:rsidRPr="0068145D" w:rsidRDefault="00647C39" w:rsidP="00BC2C7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470CD5CB" w14:textId="77777777" w:rsidR="00647C39" w:rsidRPr="0068145D" w:rsidRDefault="00647C39" w:rsidP="007E32F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5272B678" w14:textId="77777777" w:rsidR="00647C39" w:rsidRPr="0068145D" w:rsidRDefault="00647C39" w:rsidP="007E32F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15CEFEC0" w14:textId="77777777" w:rsidR="00647C39" w:rsidRPr="007E32F3" w:rsidRDefault="00382C42" w:rsidP="00382C42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14:paraId="410FC778" w14:textId="77777777" w:rsidR="00647C39" w:rsidRPr="0068145D" w:rsidRDefault="00647C39" w:rsidP="007E32F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</w:tcPr>
          <w:p w14:paraId="15641785" w14:textId="77777777" w:rsidR="00647C39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W"/>
                    <w:listEntry w:val="B"/>
                    <w:listEntry w:val="A"/>
                    <w:listEntry w:val="I"/>
                    <w:listEntry w:val="N"/>
                  </w:ddList>
                </w:ffData>
              </w:fldChar>
            </w:r>
            <w:bookmarkStart w:id="9" w:name="Dropdown1"/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  <w:p w14:paraId="3BE70363" w14:textId="77777777" w:rsidR="00647C39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H"/>
                    <w:listEntry w:val="N"/>
                  </w:ddList>
                </w:ffData>
              </w:fldChar>
            </w:r>
            <w:bookmarkStart w:id="10" w:name="Dropdown2"/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647C39" w:rsidRPr="0068145D" w14:paraId="16286D01" w14:textId="77777777" w:rsidTr="00647C39">
        <w:trPr>
          <w:trHeight w:val="936"/>
          <w:jc w:val="center"/>
        </w:trPr>
        <w:tc>
          <w:tcPr>
            <w:tcW w:w="2160" w:type="dxa"/>
            <w:shd w:val="clear" w:color="auto" w:fill="auto"/>
          </w:tcPr>
          <w:p w14:paraId="617C4DA3" w14:textId="77777777" w:rsidR="00647C39" w:rsidRPr="0068145D" w:rsidRDefault="00647C39" w:rsidP="00BC2C7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78BB5568" w14:textId="77777777" w:rsidR="00647C39" w:rsidRPr="0068145D" w:rsidRDefault="00647C39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45C865E6" w14:textId="77777777" w:rsidR="00647C39" w:rsidRPr="0068145D" w:rsidRDefault="00647C39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33FA10C8" w14:textId="77777777" w:rsidR="00647C39" w:rsidRPr="007E32F3" w:rsidRDefault="00382C42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14:paraId="1B629589" w14:textId="77777777" w:rsidR="00647C39" w:rsidRPr="0068145D" w:rsidRDefault="00647C39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</w:tcPr>
          <w:p w14:paraId="300F6A2F" w14:textId="77777777" w:rsidR="004E0EE8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W"/>
                    <w:listEntry w:val="B"/>
                    <w:listEntry w:val="A"/>
                    <w:listEntry w:val="I"/>
                    <w:listEntry w:val="N"/>
                  </w:ddList>
                </w:ffData>
              </w:fldChar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5A695681" w14:textId="77777777" w:rsidR="00647C39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H"/>
                    <w:listEntry w:val="N"/>
                  </w:ddList>
                </w:ffData>
              </w:fldChar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47C39" w:rsidRPr="0068145D" w14:paraId="7482E905" w14:textId="77777777" w:rsidTr="00647C39">
        <w:trPr>
          <w:trHeight w:val="936"/>
          <w:jc w:val="center"/>
        </w:trPr>
        <w:tc>
          <w:tcPr>
            <w:tcW w:w="2160" w:type="dxa"/>
            <w:shd w:val="clear" w:color="auto" w:fill="auto"/>
          </w:tcPr>
          <w:p w14:paraId="27EA868C" w14:textId="77777777" w:rsidR="00647C39" w:rsidRPr="0068145D" w:rsidRDefault="00647C39" w:rsidP="00BC2C7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6B3871C3" w14:textId="77777777" w:rsidR="00647C39" w:rsidRPr="0068145D" w:rsidRDefault="00647C39" w:rsidP="00DF18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6F713BED" w14:textId="77777777" w:rsidR="00647C39" w:rsidRPr="0068145D" w:rsidRDefault="00647C39" w:rsidP="00DF18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6614D720" w14:textId="77777777" w:rsidR="00647C39" w:rsidRPr="007E32F3" w:rsidRDefault="00382C42" w:rsidP="00DF18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 w:rsidR="005F43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14:paraId="488DD359" w14:textId="77777777" w:rsidR="00647C39" w:rsidRPr="0068145D" w:rsidRDefault="00647C39" w:rsidP="00DF18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</w:tcPr>
          <w:p w14:paraId="03F1C651" w14:textId="77777777" w:rsidR="004E0EE8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W"/>
                    <w:listEntry w:val="B"/>
                    <w:listEntry w:val="A"/>
                    <w:listEntry w:val="I"/>
                    <w:listEntry w:val="N"/>
                  </w:ddList>
                </w:ffData>
              </w:fldChar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D51C1C1" w14:textId="77777777" w:rsidR="00647C39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H"/>
                    <w:listEntry w:val="N"/>
                  </w:ddList>
                </w:ffData>
              </w:fldChar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5D3251D6" w14:textId="77777777" w:rsidR="005345D3" w:rsidRDefault="005345D3" w:rsidP="005345D3">
      <w:pPr>
        <w:sectPr w:rsidR="005345D3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7A63AB" w14:textId="77777777" w:rsidR="005345D3" w:rsidRPr="00EB4D43" w:rsidRDefault="005345D3" w:rsidP="005345D3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far right cell below and hit tab.  </w:t>
      </w: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584"/>
        <w:gridCol w:w="1872"/>
        <w:gridCol w:w="1440"/>
        <w:gridCol w:w="2736"/>
        <w:gridCol w:w="1152"/>
      </w:tblGrid>
      <w:tr w:rsidR="005F43F6" w:rsidRPr="005F43F6" w14:paraId="36F254F4" w14:textId="77777777" w:rsidTr="00CD68A0">
        <w:trPr>
          <w:trHeight w:val="936"/>
          <w:jc w:val="center"/>
        </w:trPr>
        <w:tc>
          <w:tcPr>
            <w:tcW w:w="2160" w:type="dxa"/>
            <w:shd w:val="clear" w:color="auto" w:fill="auto"/>
          </w:tcPr>
          <w:p w14:paraId="684E8AA9" w14:textId="77777777" w:rsidR="005F43F6" w:rsidRPr="005F43F6" w:rsidRDefault="005F43F6" w:rsidP="00CD68A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282A52D5" w14:textId="77777777" w:rsidR="005F43F6" w:rsidRPr="005F43F6" w:rsidRDefault="005F43F6" w:rsidP="00CD68A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7AB87C42" w14:textId="77777777" w:rsidR="005F43F6" w:rsidRPr="005F43F6" w:rsidRDefault="005F43F6" w:rsidP="00CD68A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83E9BD" w14:textId="77777777" w:rsidR="005F43F6" w:rsidRPr="005F43F6" w:rsidRDefault="005F43F6" w:rsidP="00CD68A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69AAB194" w14:textId="77777777" w:rsidR="005F43F6" w:rsidRPr="005F43F6" w:rsidRDefault="005F43F6" w:rsidP="00CD68A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14:paraId="546B6444" w14:textId="77777777" w:rsidR="005F43F6" w:rsidRPr="005F43F6" w:rsidRDefault="005F43F6" w:rsidP="00CD68A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9B1DCBA" w14:textId="77777777" w:rsidR="005345D3" w:rsidRDefault="005345D3" w:rsidP="005345D3">
      <w:pPr>
        <w:rPr>
          <w:rFonts w:ascii="Arial" w:hAnsi="Arial" w:cs="Arial"/>
          <w:sz w:val="16"/>
          <w:szCs w:val="16"/>
        </w:rPr>
        <w:sectPr w:rsidR="005345D3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076D7502" w14:textId="77777777" w:rsidR="00382C42" w:rsidRDefault="00382C42" w:rsidP="009F3CF7">
      <w:pPr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9F3CF7" w:rsidRPr="0073128F" w14:paraId="4EB1BBF2" w14:textId="77777777" w:rsidTr="009F3CF7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0D2E925D" w14:textId="77777777" w:rsidR="009F3CF7" w:rsidRPr="0073128F" w:rsidRDefault="009F3CF7" w:rsidP="00C16DB1">
            <w:pPr>
              <w:keepNext/>
              <w:spacing w:before="60" w:after="60"/>
              <w:rPr>
                <w:rFonts w:ascii="Arial" w:hAnsi="Arial" w:cs="Arial"/>
                <w:b/>
                <w:bCs/>
              </w:rPr>
            </w:pPr>
            <w:r w:rsidRPr="00DF18FA">
              <w:rPr>
                <w:rFonts w:ascii="Arial" w:hAnsi="Arial" w:cs="Arial"/>
                <w:b/>
                <w:bCs/>
              </w:rPr>
              <w:lastRenderedPageBreak/>
              <w:t>Child/Youth Information</w:t>
            </w:r>
          </w:p>
        </w:tc>
      </w:tr>
    </w:tbl>
    <w:p w14:paraId="13841BAB" w14:textId="77777777" w:rsidR="009F3CF7" w:rsidRPr="0000318E" w:rsidRDefault="009F3CF7" w:rsidP="00C16DB1">
      <w:pPr>
        <w:keepNext/>
        <w:rPr>
          <w:rFonts w:ascii="Arial" w:hAnsi="Arial" w:cs="Arial"/>
          <w:bCs/>
          <w:sz w:val="4"/>
          <w:szCs w:val="4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2016"/>
        <w:gridCol w:w="1728"/>
        <w:gridCol w:w="1440"/>
        <w:gridCol w:w="1440"/>
        <w:gridCol w:w="1440"/>
        <w:gridCol w:w="1224"/>
      </w:tblGrid>
      <w:tr w:rsidR="009F3CF7" w:rsidRPr="0068145D" w14:paraId="453E8CD8" w14:textId="77777777" w:rsidTr="00B91277">
        <w:trPr>
          <w:tblHeader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4E26200C" w14:textId="77777777" w:rsidR="009F3CF7" w:rsidRPr="0068145D" w:rsidRDefault="009F3CF7" w:rsidP="00C16DB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(last/first)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7A85DA7" w14:textId="77777777" w:rsidR="009F3CF7" w:rsidRPr="0068145D" w:rsidRDefault="009F3CF7" w:rsidP="00C16DB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Placement Information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11D9BB9" w14:textId="77777777" w:rsidR="009F3CF7" w:rsidRPr="0068145D" w:rsidRDefault="009F3CF7" w:rsidP="00C16DB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EBC9B1" w14:textId="77777777" w:rsidR="009F3CF7" w:rsidRPr="0068145D" w:rsidRDefault="009F3CF7" w:rsidP="00C16DB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(mm/dd/yy)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A58210" w14:textId="77777777" w:rsidR="009F3CF7" w:rsidRPr="0068145D" w:rsidRDefault="009F3CF7" w:rsidP="00C16DB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FACS ID #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7B814B" w14:textId="77777777" w:rsidR="009F3CF7" w:rsidRPr="0068145D" w:rsidRDefault="009F3CF7" w:rsidP="00C16DB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 ID #</w:t>
            </w:r>
          </w:p>
        </w:tc>
        <w:tc>
          <w:tcPr>
            <w:tcW w:w="1224" w:type="dxa"/>
            <w:vAlign w:val="center"/>
          </w:tcPr>
          <w:p w14:paraId="581C0026" w14:textId="77777777" w:rsidR="009F3CF7" w:rsidRPr="004E0EE8" w:rsidRDefault="009F3CF7" w:rsidP="00C16DB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E8">
              <w:rPr>
                <w:rFonts w:ascii="Arial" w:hAnsi="Arial" w:cs="Arial"/>
                <w:b/>
                <w:bCs/>
                <w:sz w:val="20"/>
                <w:szCs w:val="20"/>
              </w:rPr>
              <w:t>Race</w:t>
            </w:r>
            <w:r w:rsidR="00382C42" w:rsidRPr="004E0EE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82C42" w:rsidRPr="004E0EE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Ethnicity</w:t>
            </w:r>
          </w:p>
        </w:tc>
      </w:tr>
      <w:tr w:rsidR="001F4B1A" w:rsidRPr="009F3CF7" w14:paraId="5DC4A3FF" w14:textId="77777777" w:rsidTr="00B91277">
        <w:trPr>
          <w:trHeight w:val="720"/>
          <w:jc w:val="center"/>
        </w:trPr>
        <w:tc>
          <w:tcPr>
            <w:tcW w:w="1656" w:type="dxa"/>
            <w:shd w:val="clear" w:color="auto" w:fill="auto"/>
          </w:tcPr>
          <w:p w14:paraId="0BAE088C" w14:textId="77777777" w:rsidR="001F4B1A" w:rsidRPr="009F3CF7" w:rsidRDefault="005345D3" w:rsidP="00BC2C7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14:paraId="2E8AA0AD" w14:textId="77777777" w:rsidR="0000318E" w:rsidRPr="009F3CF7" w:rsidRDefault="005345D3" w:rsidP="0000318E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14:paraId="1742E112" w14:textId="77777777" w:rsidR="001F4B1A" w:rsidRPr="009F3CF7" w:rsidRDefault="005345D3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BC1294E" w14:textId="77777777"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C5A9743" w14:textId="77777777"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A69BDFA" w14:textId="77777777"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224" w:type="dxa"/>
          </w:tcPr>
          <w:p w14:paraId="45AA1B74" w14:textId="77777777" w:rsidR="004E0EE8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W"/>
                    <w:listEntry w:val="B"/>
                    <w:listEntry w:val="A"/>
                    <w:listEntry w:val="I"/>
                    <w:listEntry w:val="N"/>
                  </w:ddList>
                </w:ffData>
              </w:fldChar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9EBFFE4" w14:textId="77777777" w:rsidR="001F4B1A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H"/>
                    <w:listEntry w:val="N"/>
                  </w:ddList>
                </w:ffData>
              </w:fldChar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F4B1A" w:rsidRPr="009F3CF7" w14:paraId="2D9EDAC9" w14:textId="77777777" w:rsidTr="00B91277">
        <w:trPr>
          <w:trHeight w:val="720"/>
          <w:jc w:val="center"/>
        </w:trPr>
        <w:tc>
          <w:tcPr>
            <w:tcW w:w="1656" w:type="dxa"/>
            <w:shd w:val="clear" w:color="auto" w:fill="auto"/>
          </w:tcPr>
          <w:p w14:paraId="5BD44321" w14:textId="77777777" w:rsidR="001F4B1A" w:rsidRPr="009F3CF7" w:rsidRDefault="005345D3" w:rsidP="00BC2C7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14:paraId="79202C7D" w14:textId="77777777" w:rsidR="001F4B1A" w:rsidRPr="009F3CF7" w:rsidRDefault="005345D3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14:paraId="6257C001" w14:textId="77777777" w:rsidR="001F4B1A" w:rsidRPr="009F3CF7" w:rsidRDefault="005345D3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B6DC54C" w14:textId="77777777"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D36D3C5" w14:textId="77777777"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B66FA44" w14:textId="77777777"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224" w:type="dxa"/>
          </w:tcPr>
          <w:p w14:paraId="189BEA68" w14:textId="77777777" w:rsidR="004E0EE8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W"/>
                    <w:listEntry w:val="B"/>
                    <w:listEntry w:val="A"/>
                    <w:listEntry w:val="I"/>
                    <w:listEntry w:val="N"/>
                  </w:ddList>
                </w:ffData>
              </w:fldChar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07C5A3E" w14:textId="77777777" w:rsidR="001F4B1A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H"/>
                    <w:listEntry w:val="N"/>
                  </w:ddList>
                </w:ffData>
              </w:fldChar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F4B1A" w:rsidRPr="009F3CF7" w14:paraId="2070A17C" w14:textId="77777777" w:rsidTr="00B91277">
        <w:trPr>
          <w:trHeight w:val="720"/>
          <w:jc w:val="center"/>
        </w:trPr>
        <w:tc>
          <w:tcPr>
            <w:tcW w:w="1656" w:type="dxa"/>
            <w:shd w:val="clear" w:color="auto" w:fill="auto"/>
          </w:tcPr>
          <w:p w14:paraId="423C17D4" w14:textId="77777777" w:rsidR="001F4B1A" w:rsidRPr="009F3CF7" w:rsidRDefault="005345D3" w:rsidP="002E2986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14:paraId="166AEC72" w14:textId="77777777" w:rsidR="001F4B1A" w:rsidRPr="009F3CF7" w:rsidRDefault="005345D3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14:paraId="1EFD8F62" w14:textId="77777777" w:rsidR="001F4B1A" w:rsidRPr="009F3CF7" w:rsidRDefault="005345D3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0725E66" w14:textId="77777777"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E9C2095" w14:textId="77777777"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69AD072" w14:textId="77777777"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224" w:type="dxa"/>
          </w:tcPr>
          <w:p w14:paraId="7C3B5BF5" w14:textId="77777777" w:rsidR="004E0EE8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W"/>
                    <w:listEntry w:val="B"/>
                    <w:listEntry w:val="A"/>
                    <w:listEntry w:val="I"/>
                    <w:listEntry w:val="N"/>
                  </w:ddList>
                </w:ffData>
              </w:fldChar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0C43CF33" w14:textId="77777777" w:rsidR="001F4B1A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H"/>
                    <w:listEntry w:val="N"/>
                  </w:ddList>
                </w:ffData>
              </w:fldChar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F4B1A" w:rsidRPr="009F3CF7" w14:paraId="4FF96AC9" w14:textId="77777777" w:rsidTr="00B91277">
        <w:trPr>
          <w:trHeight w:val="720"/>
          <w:jc w:val="center"/>
        </w:trPr>
        <w:tc>
          <w:tcPr>
            <w:tcW w:w="1656" w:type="dxa"/>
            <w:shd w:val="clear" w:color="auto" w:fill="auto"/>
          </w:tcPr>
          <w:p w14:paraId="1BEFD03D" w14:textId="77777777" w:rsidR="001F4B1A" w:rsidRPr="009F3CF7" w:rsidRDefault="005345D3" w:rsidP="002E2986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14:paraId="5A1484DB" w14:textId="77777777" w:rsidR="001F4B1A" w:rsidRPr="009F3CF7" w:rsidRDefault="005345D3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14:paraId="6039B773" w14:textId="77777777" w:rsidR="001F4B1A" w:rsidRPr="009F3CF7" w:rsidRDefault="005345D3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13F9437" w14:textId="77777777"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F25C8DD" w14:textId="77777777"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79799AF" w14:textId="77777777"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E32F3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224" w:type="dxa"/>
          </w:tcPr>
          <w:p w14:paraId="5DEF886B" w14:textId="77777777" w:rsidR="004E0EE8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W"/>
                    <w:listEntry w:val="B"/>
                    <w:listEntry w:val="A"/>
                    <w:listEntry w:val="I"/>
                    <w:listEntry w:val="N"/>
                  </w:ddList>
                </w:ffData>
              </w:fldChar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9515367" w14:textId="77777777" w:rsidR="001F4B1A" w:rsidRPr="004E0EE8" w:rsidRDefault="004E0EE8" w:rsidP="004E0EE8">
            <w:pPr>
              <w:spacing w:before="60" w:after="6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H"/>
                    <w:listEntry w:val="N"/>
                  </w:ddList>
                </w:ffData>
              </w:fldChar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</w:r>
            <w:r w:rsidR="00A66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0EE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E828F17" w14:textId="77777777" w:rsidR="005345D3" w:rsidRDefault="005345D3" w:rsidP="005345D3">
      <w:pPr>
        <w:sectPr w:rsidR="005345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B838AD" w14:textId="77777777" w:rsidR="005345D3" w:rsidRPr="00EB4D43" w:rsidRDefault="005345D3" w:rsidP="005345D3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far right cell below and hit tab.  </w:t>
      </w:r>
    </w:p>
    <w:tbl>
      <w:tblPr>
        <w:tblW w:w="10944" w:type="dxa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2016"/>
        <w:gridCol w:w="1728"/>
        <w:gridCol w:w="1440"/>
        <w:gridCol w:w="1440"/>
        <w:gridCol w:w="1440"/>
        <w:gridCol w:w="1224"/>
      </w:tblGrid>
      <w:tr w:rsidR="005345D3" w:rsidRPr="00DE628F" w14:paraId="1CB82A92" w14:textId="77777777" w:rsidTr="00B91277">
        <w:trPr>
          <w:trHeight w:val="720"/>
          <w:jc w:val="center"/>
        </w:trPr>
        <w:tc>
          <w:tcPr>
            <w:tcW w:w="1656" w:type="dxa"/>
            <w:shd w:val="clear" w:color="auto" w:fill="auto"/>
          </w:tcPr>
          <w:p w14:paraId="73631E16" w14:textId="77777777" w:rsidR="005345D3" w:rsidRPr="005C592C" w:rsidRDefault="005345D3" w:rsidP="00F103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3C8618A5" w14:textId="77777777" w:rsidR="005345D3" w:rsidRPr="005C592C" w:rsidRDefault="005345D3" w:rsidP="00F103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7F6C4615" w14:textId="77777777" w:rsidR="005345D3" w:rsidRPr="00910ED8" w:rsidRDefault="005345D3" w:rsidP="00F103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C99327" w14:textId="77777777" w:rsidR="005345D3" w:rsidRPr="00EB4D43" w:rsidRDefault="005345D3" w:rsidP="00F103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1F455E" w14:textId="77777777" w:rsidR="005345D3" w:rsidRPr="00EB4D43" w:rsidRDefault="005345D3" w:rsidP="00F103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B4E6EA" w14:textId="77777777" w:rsidR="005345D3" w:rsidRPr="00EB4D43" w:rsidRDefault="005345D3" w:rsidP="00F103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3C0B6897" w14:textId="77777777" w:rsidR="005345D3" w:rsidRPr="00EB4D43" w:rsidRDefault="005345D3" w:rsidP="00F103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45E1FA" w14:textId="77777777" w:rsidR="005345D3" w:rsidRDefault="005345D3" w:rsidP="005345D3">
      <w:pPr>
        <w:rPr>
          <w:rFonts w:ascii="Arial" w:hAnsi="Arial" w:cs="Arial"/>
          <w:sz w:val="16"/>
          <w:szCs w:val="16"/>
        </w:rPr>
        <w:sectPr w:rsidR="005345D3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73FB23D6" w14:textId="77777777" w:rsidR="005345D3" w:rsidRPr="005F43F6" w:rsidRDefault="005345D3" w:rsidP="00E2684D">
      <w:pPr>
        <w:rPr>
          <w:rFonts w:ascii="Arial" w:hAnsi="Arial" w:cs="Arial"/>
          <w:bCs/>
          <w:sz w:val="12"/>
          <w:szCs w:val="12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0"/>
        <w:gridCol w:w="1872"/>
        <w:gridCol w:w="1296"/>
        <w:gridCol w:w="2088"/>
        <w:gridCol w:w="288"/>
      </w:tblGrid>
      <w:tr w:rsidR="0000318E" w:rsidRPr="001F4B1A" w14:paraId="3B4E03A9" w14:textId="77777777" w:rsidTr="00B91277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9AB7CA" w14:textId="77777777" w:rsidR="0000318E" w:rsidRPr="00E2684D" w:rsidRDefault="0000318E" w:rsidP="00C16DB1">
            <w:pPr>
              <w:keepNext/>
              <w:spacing w:before="60"/>
              <w:rPr>
                <w:rFonts w:ascii="Arial" w:hAnsi="Arial" w:cs="Arial"/>
                <w:b/>
                <w:i/>
              </w:rPr>
            </w:pPr>
            <w:r w:rsidRPr="00E2684D">
              <w:rPr>
                <w:rFonts w:ascii="Arial" w:hAnsi="Arial" w:cs="Arial"/>
                <w:i/>
                <w:sz w:val="22"/>
                <w:szCs w:val="22"/>
              </w:rPr>
              <w:t>Check the boxes that apply.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897B5A" w14:textId="77777777" w:rsidR="0000318E" w:rsidRDefault="0000318E" w:rsidP="00C16DB1">
            <w:pPr>
              <w:keepNext/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1A5" w:rsidRPr="001F4B1A" w14:paraId="62171EC3" w14:textId="77777777" w:rsidTr="00B91277">
        <w:trPr>
          <w:trHeight w:hRule="exact" w:val="374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F4DAD" w14:textId="77777777" w:rsidR="001651A5" w:rsidRDefault="001651A5" w:rsidP="00C16DB1">
            <w:pPr>
              <w:keepNext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 prior FTDM or YTDM</w:t>
            </w:r>
            <w:r w:rsidR="00382C42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3B32D" w14:textId="77777777" w:rsidR="001651A5" w:rsidRDefault="001651A5" w:rsidP="00B91277">
            <w:pPr>
              <w:keepNext/>
              <w:tabs>
                <w:tab w:val="left" w:pos="94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D8A36" w14:textId="77777777" w:rsidR="001651A5" w:rsidRDefault="001651A5" w:rsidP="00C16DB1">
            <w:pPr>
              <w:keepNext/>
              <w:tabs>
                <w:tab w:val="left" w:pos="114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BEA53" w14:textId="77777777" w:rsidR="001651A5" w:rsidRDefault="001651A5" w:rsidP="00C16DB1">
            <w:pPr>
              <w:keepNext/>
              <w:tabs>
                <w:tab w:val="left" w:pos="114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282E" w14:textId="77777777" w:rsidR="001651A5" w:rsidRDefault="001651A5" w:rsidP="00C16DB1">
            <w:pPr>
              <w:keepNext/>
              <w:tabs>
                <w:tab w:val="left" w:pos="114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C9" w:rsidRPr="001F4B1A" w14:paraId="5AAC68AF" w14:textId="77777777" w:rsidTr="00B91277">
        <w:trPr>
          <w:trHeight w:hRule="exact" w:val="619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40591" w14:textId="77777777" w:rsidR="003150C9" w:rsidRDefault="00A4750D" w:rsidP="00E268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3150C9">
              <w:rPr>
                <w:rFonts w:ascii="Arial" w:hAnsi="Arial" w:cs="Arial"/>
                <w:sz w:val="22"/>
                <w:szCs w:val="22"/>
              </w:rPr>
              <w:t xml:space="preserve"> the family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3150C9">
              <w:rPr>
                <w:rFonts w:ascii="Arial" w:hAnsi="Arial" w:cs="Arial"/>
                <w:sz w:val="22"/>
                <w:szCs w:val="22"/>
              </w:rPr>
              <w:t>youth aware a facilitator will be c</w:t>
            </w:r>
            <w:r w:rsidR="00382C42">
              <w:rPr>
                <w:rFonts w:ascii="Arial" w:hAnsi="Arial" w:cs="Arial"/>
                <w:sz w:val="22"/>
                <w:szCs w:val="22"/>
              </w:rPr>
              <w:t>ontacting</w:t>
            </w:r>
            <w:r w:rsidR="003150C9">
              <w:rPr>
                <w:rFonts w:ascii="Arial" w:hAnsi="Arial" w:cs="Arial"/>
                <w:sz w:val="22"/>
                <w:szCs w:val="22"/>
              </w:rPr>
              <w:t xml:space="preserve"> them?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666A4" w14:textId="77777777" w:rsidR="003150C9" w:rsidRDefault="003150C9" w:rsidP="00B91277">
            <w:pPr>
              <w:keepNext/>
              <w:tabs>
                <w:tab w:val="left" w:pos="94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1F4B1A" w:rsidRPr="001F4B1A" w14:paraId="60A1E9FF" w14:textId="77777777" w:rsidTr="00B91277">
        <w:trPr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8E9E0" w14:textId="77777777" w:rsidR="001F4B1A" w:rsidRDefault="001F4B1A" w:rsidP="00E2684D">
            <w:pPr>
              <w:keepNext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court involved?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10A38" w14:textId="77777777" w:rsidR="001F4B1A" w:rsidRDefault="00841B20" w:rsidP="00B91277">
            <w:pPr>
              <w:keepNext/>
              <w:tabs>
                <w:tab w:val="left" w:pos="94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A4750D" w:rsidRPr="001F4B1A" w14:paraId="0F5D7369" w14:textId="77777777" w:rsidTr="002E2986">
        <w:trPr>
          <w:cantSplit/>
          <w:trHeight w:val="317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ACBCE" w14:textId="77777777" w:rsidR="00A4750D" w:rsidRDefault="00A4750D" w:rsidP="00E2684D">
            <w:p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provide date, time, and type of next hearing: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97474" w14:textId="77777777" w:rsidR="00A4750D" w:rsidRDefault="00A4750D" w:rsidP="00A4750D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55F14" w14:textId="77777777" w:rsidR="00A4750D" w:rsidRDefault="00A4750D" w:rsidP="00DD294A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B1A" w:rsidRPr="001F4B1A" w14:paraId="42EB8F30" w14:textId="77777777" w:rsidTr="00B91277">
        <w:trPr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14143" w14:textId="77777777" w:rsidR="001F4B1A" w:rsidRDefault="001F4B1A" w:rsidP="00E2684D">
            <w:pPr>
              <w:keepNext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there a </w:t>
            </w:r>
            <w:r w:rsidRPr="00841B20">
              <w:rPr>
                <w:rFonts w:ascii="Arial" w:hAnsi="Arial" w:cs="Arial"/>
                <w:i/>
                <w:sz w:val="22"/>
                <w:szCs w:val="22"/>
              </w:rPr>
              <w:t>No Contact Order</w:t>
            </w:r>
            <w:r>
              <w:rPr>
                <w:rFonts w:ascii="Arial" w:hAnsi="Arial" w:cs="Arial"/>
                <w:sz w:val="22"/>
                <w:szCs w:val="22"/>
              </w:rPr>
              <w:t xml:space="preserve"> in place?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17113" w14:textId="77777777" w:rsidR="001F4B1A" w:rsidRDefault="00841B20" w:rsidP="00B91277">
            <w:pPr>
              <w:keepNext/>
              <w:tabs>
                <w:tab w:val="left" w:pos="94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841B20" w:rsidRPr="001F4B1A" w14:paraId="7C9023B4" w14:textId="77777777" w:rsidTr="00B91277">
        <w:trPr>
          <w:trHeight w:val="317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1017F" w14:textId="77777777" w:rsidR="00841B20" w:rsidRDefault="00841B20" w:rsidP="00E2684D">
            <w:pPr>
              <w:keepNext/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between who?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355E8" w14:textId="77777777" w:rsidR="00841B20" w:rsidRDefault="00DD238B" w:rsidP="00916A11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366EB" w14:textId="77777777" w:rsidR="00841B20" w:rsidRDefault="00841B20" w:rsidP="00841B20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50D" w:rsidRPr="001F4B1A" w14:paraId="5F91B804" w14:textId="77777777" w:rsidTr="00B91277">
        <w:trPr>
          <w:trHeight w:val="317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6A49B" w14:textId="77777777" w:rsidR="00A4750D" w:rsidRDefault="00A4750D" w:rsidP="00016AED">
            <w:p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separate meetings required?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59DA9" w14:textId="77777777" w:rsidR="00A4750D" w:rsidRDefault="00A4750D" w:rsidP="00016AED">
            <w:pPr>
              <w:keepNext/>
              <w:tabs>
                <w:tab w:val="left" w:pos="9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1D95" w14:textId="77777777" w:rsidR="00A4750D" w:rsidRDefault="00A4750D" w:rsidP="00016AED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50D" w:rsidRPr="001F4B1A" w14:paraId="278BF15C" w14:textId="77777777" w:rsidTr="00B91277">
        <w:trPr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D57F4" w14:textId="77777777" w:rsidR="00A4750D" w:rsidRDefault="00A4750D" w:rsidP="00E2684D">
            <w:pPr>
              <w:keepNext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cultural needs and/or special accommodations?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41810" w14:textId="77777777" w:rsidR="00A4750D" w:rsidRDefault="00A4750D" w:rsidP="00B91277">
            <w:pPr>
              <w:keepNext/>
              <w:tabs>
                <w:tab w:val="left" w:pos="94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A4750D" w:rsidRPr="001F4B1A" w14:paraId="7DD7040A" w14:textId="77777777" w:rsidTr="00B91277">
        <w:trPr>
          <w:trHeight w:val="317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71E34" w14:textId="77777777" w:rsidR="00A4750D" w:rsidRDefault="00A4750D" w:rsidP="00E2684D">
            <w:p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identify: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E8B2F" w14:textId="77777777" w:rsidR="00A4750D" w:rsidRDefault="00A4750D" w:rsidP="00E2684D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E38D4" w14:textId="77777777" w:rsidR="00A4750D" w:rsidRDefault="00A4750D" w:rsidP="00E2684D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B20" w:rsidRPr="001F4B1A" w14:paraId="0DAFDD8F" w14:textId="77777777" w:rsidTr="00B91277">
        <w:trPr>
          <w:trHeight w:hRule="exact" w:val="374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2EA78" w14:textId="77777777" w:rsidR="00841B20" w:rsidRDefault="00841B20" w:rsidP="00E268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Need a translator or interpreter</w:t>
            </w:r>
            <w:r w:rsidR="003150C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CA9DABB" w14:textId="77777777" w:rsidR="00841B20" w:rsidRDefault="00841B20" w:rsidP="00B91277">
            <w:pPr>
              <w:keepNext/>
              <w:tabs>
                <w:tab w:val="left" w:pos="94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B39094E" w14:textId="77777777" w:rsidR="00841B20" w:rsidRDefault="00841B20" w:rsidP="00E2684D">
            <w:pPr>
              <w:tabs>
                <w:tab w:val="left" w:pos="114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Language:</w:t>
            </w:r>
          </w:p>
        </w:tc>
        <w:bookmarkStart w:id="11" w:name="Text8"/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6D938" w14:textId="77777777" w:rsidR="00841B20" w:rsidRPr="00841B20" w:rsidRDefault="00841B20" w:rsidP="00E2684D">
            <w:pPr>
              <w:tabs>
                <w:tab w:val="left" w:pos="11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32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E32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7F1B0" w14:textId="77777777" w:rsidR="00841B20" w:rsidRDefault="00841B20" w:rsidP="00E2684D">
            <w:pPr>
              <w:tabs>
                <w:tab w:val="left" w:pos="114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B1A" w:rsidRPr="001F4B1A" w14:paraId="70D23D04" w14:textId="77777777" w:rsidTr="002E2986">
        <w:trPr>
          <w:cantSplit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36ABA" w14:textId="77777777" w:rsidR="001F4B1A" w:rsidRDefault="001F4B1A" w:rsidP="00E268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there a current </w:t>
            </w:r>
            <w:r w:rsidRPr="001F4B1A">
              <w:rPr>
                <w:rFonts w:ascii="Arial" w:hAnsi="Arial" w:cs="Arial"/>
                <w:i/>
                <w:sz w:val="22"/>
                <w:szCs w:val="22"/>
              </w:rPr>
              <w:t>Family Interaction Plan</w:t>
            </w:r>
            <w:r>
              <w:rPr>
                <w:rFonts w:ascii="Arial" w:hAnsi="Arial" w:cs="Arial"/>
                <w:sz w:val="22"/>
                <w:szCs w:val="22"/>
              </w:rPr>
              <w:t xml:space="preserve"> developed and in place?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228C0" w14:textId="77777777" w:rsidR="001F4B1A" w:rsidRDefault="00841B20" w:rsidP="00B91277">
            <w:pPr>
              <w:keepNext/>
              <w:tabs>
                <w:tab w:val="left" w:pos="94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1F4B1A" w:rsidRPr="001F4B1A" w14:paraId="0C35DD4E" w14:textId="77777777" w:rsidTr="00B91277">
        <w:trPr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7BB89D" w14:textId="77777777" w:rsidR="001F4B1A" w:rsidRDefault="001F4B1A" w:rsidP="00E2684D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 formal documented concurrent plan?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64A1C" w14:textId="77777777" w:rsidR="001F4B1A" w:rsidRDefault="00841B20" w:rsidP="00B91277">
            <w:pPr>
              <w:keepNext/>
              <w:tabs>
                <w:tab w:val="left" w:pos="947"/>
              </w:tabs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2"/>
                <w:szCs w:val="22"/>
              </w:rPr>
            </w:r>
            <w:r w:rsidR="00A66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14:paraId="0977B79B" w14:textId="77777777" w:rsidR="007B1DCA" w:rsidRPr="005F43F6" w:rsidRDefault="007B1DCA" w:rsidP="007B1DCA">
      <w:pPr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7B1DCA" w:rsidRPr="001F4B1A" w14:paraId="262C5C72" w14:textId="77777777" w:rsidTr="002E2986">
        <w:trPr>
          <w:cantSplit/>
          <w:jc w:val="center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B669C" w14:textId="77777777" w:rsidR="007B1DCA" w:rsidRPr="001F4B1A" w:rsidRDefault="007B1DCA" w:rsidP="002E298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What is the desired outcome of this meeting?</w:t>
            </w:r>
            <w:r w:rsidR="00507D93">
              <w:rPr>
                <w:rFonts w:ascii="Arial" w:hAnsi="Arial" w:cs="Arial"/>
                <w:b/>
              </w:rPr>
              <w:t xml:space="preserve">  </w:t>
            </w:r>
            <w:r w:rsidR="00507D93" w:rsidRPr="00507D93">
              <w:rPr>
                <w:rFonts w:ascii="Arial" w:hAnsi="Arial" w:cs="Arial"/>
                <w:sz w:val="22"/>
              </w:rPr>
              <w:t>(Development or review of:  Family Plan, Case Plan, Family Interaction Plan, Concurrent Planning, etc.)</w:t>
            </w:r>
          </w:p>
        </w:tc>
      </w:tr>
    </w:tbl>
    <w:p w14:paraId="0EE338DD" w14:textId="77777777" w:rsidR="007B1DCA" w:rsidRDefault="007B1DCA" w:rsidP="002E2986">
      <w:pPr>
        <w:rPr>
          <w:rFonts w:ascii="Arial" w:hAnsi="Arial" w:cs="Arial"/>
          <w:b/>
          <w:bCs/>
        </w:rPr>
        <w:sectPr w:rsidR="007B1DCA" w:rsidSect="00580B9F">
          <w:footerReference w:type="default" r:id="rId10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7B1DCA" w14:paraId="02F55419" w14:textId="77777777" w:rsidTr="002E2986">
        <w:trPr>
          <w:trHeight w:val="1440"/>
          <w:jc w:val="center"/>
        </w:trPr>
        <w:tc>
          <w:tcPr>
            <w:tcW w:w="11016" w:type="dxa"/>
          </w:tcPr>
          <w:p w14:paraId="3E0939A5" w14:textId="77777777" w:rsidR="00916A11" w:rsidRDefault="00916A11" w:rsidP="007B1DCA">
            <w:pPr>
              <w:rPr>
                <w:rFonts w:ascii="Arial" w:hAnsi="Arial" w:cs="Arial"/>
                <w:sz w:val="22"/>
              </w:rPr>
            </w:pPr>
          </w:p>
        </w:tc>
      </w:tr>
    </w:tbl>
    <w:p w14:paraId="18A7FECD" w14:textId="77777777" w:rsidR="007B1DCA" w:rsidRPr="00C5680C" w:rsidRDefault="007B1DCA" w:rsidP="007B1DCA">
      <w:pPr>
        <w:rPr>
          <w:rFonts w:ascii="Arial" w:hAnsi="Arial" w:cs="Arial"/>
          <w:bCs/>
          <w:sz w:val="16"/>
          <w:szCs w:val="16"/>
        </w:rPr>
      </w:pPr>
    </w:p>
    <w:p w14:paraId="7FE6CF65" w14:textId="77777777" w:rsidR="007B1DCA" w:rsidRDefault="007B1DCA" w:rsidP="004E0EE8">
      <w:pPr>
        <w:rPr>
          <w:rFonts w:ascii="Arial" w:hAnsi="Arial" w:cs="Arial"/>
          <w:b/>
          <w:bCs/>
        </w:rPr>
        <w:sectPr w:rsidR="007B1DCA" w:rsidSect="00580B9F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7B1DCA" w:rsidRPr="0073128F" w14:paraId="642EB324" w14:textId="77777777" w:rsidTr="007B1DCA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54AF4D20" w14:textId="77777777" w:rsidR="007B1DCA" w:rsidRPr="0073128F" w:rsidRDefault="007B1DCA" w:rsidP="00031551">
            <w:pPr>
              <w:keepNext/>
              <w:spacing w:before="60" w:after="60"/>
              <w:rPr>
                <w:rFonts w:ascii="Arial" w:hAnsi="Arial" w:cs="Arial"/>
                <w:b/>
                <w:bCs/>
              </w:rPr>
            </w:pPr>
            <w:r w:rsidRPr="00DF18FA">
              <w:rPr>
                <w:rFonts w:ascii="Arial" w:hAnsi="Arial" w:cs="Arial"/>
                <w:b/>
                <w:bCs/>
              </w:rPr>
              <w:lastRenderedPageBreak/>
              <w:t>Potential Team Members</w:t>
            </w:r>
          </w:p>
        </w:tc>
      </w:tr>
    </w:tbl>
    <w:p w14:paraId="6E9B6935" w14:textId="77777777" w:rsidR="007B1DCA" w:rsidRPr="0000318E" w:rsidRDefault="007B1DCA" w:rsidP="008A7FAE">
      <w:pPr>
        <w:keepNext/>
        <w:rPr>
          <w:rFonts w:ascii="Arial" w:hAnsi="Arial" w:cs="Arial"/>
          <w:bCs/>
          <w:sz w:val="4"/>
          <w:szCs w:val="4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3024"/>
        <w:gridCol w:w="3024"/>
        <w:gridCol w:w="2448"/>
      </w:tblGrid>
      <w:tr w:rsidR="007B1DCA" w:rsidRPr="0068145D" w14:paraId="329FACB3" w14:textId="77777777" w:rsidTr="00DD238B">
        <w:trPr>
          <w:tblHeader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5B1FFD21" w14:textId="77777777" w:rsidR="007B1DCA" w:rsidRPr="0068145D" w:rsidRDefault="007B1DCA" w:rsidP="008A7FAE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753EC3F6" w14:textId="77777777" w:rsidR="007B1DCA" w:rsidRPr="0068145D" w:rsidRDefault="007B1DCA" w:rsidP="008A7FAE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24" w:type="dxa"/>
            <w:vAlign w:val="center"/>
          </w:tcPr>
          <w:p w14:paraId="03F0A091" w14:textId="77777777" w:rsidR="007B1DCA" w:rsidRPr="0068145D" w:rsidRDefault="007B1DCA" w:rsidP="008A7FAE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14C993E" w14:textId="77777777" w:rsidR="007B1DCA" w:rsidRPr="0068145D" w:rsidRDefault="007B1DCA" w:rsidP="008A7FAE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</w:tr>
      <w:tr w:rsidR="007B1DCA" w:rsidRPr="0068145D" w14:paraId="560EB0EA" w14:textId="77777777" w:rsidTr="00DD238B">
        <w:trPr>
          <w:trHeight w:val="576"/>
          <w:jc w:val="center"/>
        </w:trPr>
        <w:tc>
          <w:tcPr>
            <w:tcW w:w="2448" w:type="dxa"/>
            <w:shd w:val="clear" w:color="auto" w:fill="auto"/>
          </w:tcPr>
          <w:p w14:paraId="32B12C50" w14:textId="77777777" w:rsidR="007B1DCA" w:rsidRPr="0068145D" w:rsidRDefault="007B1DCA" w:rsidP="008A7FAE">
            <w:pPr>
              <w:keepNext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Ongoing DHS Worker</w:t>
            </w:r>
          </w:p>
        </w:tc>
        <w:tc>
          <w:tcPr>
            <w:tcW w:w="3024" w:type="dxa"/>
            <w:shd w:val="clear" w:color="auto" w:fill="auto"/>
          </w:tcPr>
          <w:p w14:paraId="51FDD85F" w14:textId="77777777" w:rsidR="00031551" w:rsidRPr="0068145D" w:rsidRDefault="00F103E7" w:rsidP="00DF18FA">
            <w:pPr>
              <w:keepNext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14:paraId="12629027" w14:textId="77777777" w:rsidR="007B1DCA" w:rsidRPr="0068145D" w:rsidRDefault="007B1DCA" w:rsidP="008A7FAE">
            <w:pPr>
              <w:keepNext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6A40E143" w14:textId="77777777" w:rsidR="007B1DCA" w:rsidRPr="0068145D" w:rsidRDefault="00F103E7" w:rsidP="008A7FAE">
            <w:pPr>
              <w:keepNext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14:paraId="666BD6F1" w14:textId="77777777" w:rsidTr="00DD238B">
        <w:trPr>
          <w:trHeight w:val="576"/>
          <w:jc w:val="center"/>
        </w:trPr>
        <w:tc>
          <w:tcPr>
            <w:tcW w:w="2448" w:type="dxa"/>
            <w:shd w:val="clear" w:color="auto" w:fill="auto"/>
          </w:tcPr>
          <w:p w14:paraId="0CA5D83A" w14:textId="77777777"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FSRP Contractor</w:t>
            </w:r>
            <w:r w:rsidR="00507D9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16AED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507D93">
              <w:rPr>
                <w:rFonts w:ascii="Arial" w:hAnsi="Arial" w:cs="Arial"/>
                <w:bCs/>
                <w:sz w:val="22"/>
                <w:szCs w:val="22"/>
              </w:rPr>
              <w:t>Care Coordinator</w:t>
            </w:r>
          </w:p>
        </w:tc>
        <w:tc>
          <w:tcPr>
            <w:tcW w:w="3024" w:type="dxa"/>
            <w:shd w:val="clear" w:color="auto" w:fill="auto"/>
          </w:tcPr>
          <w:p w14:paraId="5164ED08" w14:textId="77777777" w:rsidR="007B1DCA" w:rsidRPr="0068145D" w:rsidRDefault="00F103E7" w:rsidP="00DF18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14:paraId="27E61C15" w14:textId="77777777"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41D012BE" w14:textId="77777777" w:rsidR="007B1DCA" w:rsidRPr="0068145D" w:rsidRDefault="00F103E7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14:paraId="4913F3F0" w14:textId="77777777" w:rsidTr="00DD238B">
        <w:trPr>
          <w:trHeight w:val="576"/>
          <w:jc w:val="center"/>
        </w:trPr>
        <w:tc>
          <w:tcPr>
            <w:tcW w:w="2448" w:type="dxa"/>
            <w:shd w:val="clear" w:color="auto" w:fill="auto"/>
          </w:tcPr>
          <w:p w14:paraId="5221C62C" w14:textId="77777777"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Child’s Attorney/GAL</w:t>
            </w:r>
          </w:p>
        </w:tc>
        <w:tc>
          <w:tcPr>
            <w:tcW w:w="3024" w:type="dxa"/>
            <w:shd w:val="clear" w:color="auto" w:fill="auto"/>
          </w:tcPr>
          <w:p w14:paraId="74BC7207" w14:textId="77777777" w:rsidR="007B1DCA" w:rsidRPr="0068145D" w:rsidRDefault="00F103E7" w:rsidP="00DF18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14:paraId="7C6F73E5" w14:textId="77777777"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5ABE140C" w14:textId="77777777" w:rsidR="007B1DCA" w:rsidRPr="0068145D" w:rsidRDefault="00F103E7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14:paraId="0A613423" w14:textId="77777777" w:rsidTr="00DD238B">
        <w:trPr>
          <w:trHeight w:val="576"/>
          <w:jc w:val="center"/>
        </w:trPr>
        <w:tc>
          <w:tcPr>
            <w:tcW w:w="2448" w:type="dxa"/>
            <w:shd w:val="clear" w:color="auto" w:fill="auto"/>
          </w:tcPr>
          <w:p w14:paraId="1D822764" w14:textId="77777777"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CASA</w:t>
            </w:r>
          </w:p>
        </w:tc>
        <w:tc>
          <w:tcPr>
            <w:tcW w:w="3024" w:type="dxa"/>
            <w:shd w:val="clear" w:color="auto" w:fill="auto"/>
          </w:tcPr>
          <w:p w14:paraId="252DDBB4" w14:textId="77777777" w:rsidR="007B1DCA" w:rsidRPr="0068145D" w:rsidRDefault="00F103E7" w:rsidP="00DF18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14:paraId="6B5260F4" w14:textId="77777777"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525E654E" w14:textId="77777777" w:rsidR="007B1DCA" w:rsidRPr="0068145D" w:rsidRDefault="00F103E7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14:paraId="70DE3875" w14:textId="77777777" w:rsidTr="00DD238B">
        <w:trPr>
          <w:trHeight w:val="576"/>
          <w:jc w:val="center"/>
        </w:trPr>
        <w:tc>
          <w:tcPr>
            <w:tcW w:w="2448" w:type="dxa"/>
            <w:shd w:val="clear" w:color="auto" w:fill="auto"/>
          </w:tcPr>
          <w:p w14:paraId="4E19CB2D" w14:textId="77777777"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Mother’s Attorney</w:t>
            </w:r>
          </w:p>
        </w:tc>
        <w:tc>
          <w:tcPr>
            <w:tcW w:w="3024" w:type="dxa"/>
            <w:shd w:val="clear" w:color="auto" w:fill="auto"/>
          </w:tcPr>
          <w:p w14:paraId="4E945A7C" w14:textId="77777777" w:rsidR="007B1DCA" w:rsidRPr="0068145D" w:rsidRDefault="00F103E7" w:rsidP="00DF18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14:paraId="2C60186C" w14:textId="77777777"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7D95A4BF" w14:textId="77777777" w:rsidR="007B1DCA" w:rsidRPr="0068145D" w:rsidRDefault="00F103E7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14:paraId="55DFA8A9" w14:textId="77777777" w:rsidTr="00DD238B">
        <w:trPr>
          <w:trHeight w:val="576"/>
          <w:jc w:val="center"/>
        </w:trPr>
        <w:tc>
          <w:tcPr>
            <w:tcW w:w="2448" w:type="dxa"/>
            <w:shd w:val="clear" w:color="auto" w:fill="auto"/>
          </w:tcPr>
          <w:p w14:paraId="1828D120" w14:textId="77777777"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Father’s Attorney</w:t>
            </w:r>
          </w:p>
        </w:tc>
        <w:tc>
          <w:tcPr>
            <w:tcW w:w="3024" w:type="dxa"/>
            <w:shd w:val="clear" w:color="auto" w:fill="auto"/>
          </w:tcPr>
          <w:p w14:paraId="70EB6C66" w14:textId="77777777" w:rsidR="007B1DCA" w:rsidRPr="0068145D" w:rsidRDefault="00F103E7" w:rsidP="00DF18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14:paraId="12AA729A" w14:textId="77777777"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2FFB4700" w14:textId="77777777" w:rsidR="007B1DCA" w:rsidRPr="0068145D" w:rsidRDefault="00F103E7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14:paraId="2A1E2581" w14:textId="77777777" w:rsidTr="00DD238B">
        <w:trPr>
          <w:trHeight w:val="576"/>
          <w:jc w:val="center"/>
        </w:trPr>
        <w:tc>
          <w:tcPr>
            <w:tcW w:w="2448" w:type="dxa"/>
            <w:shd w:val="clear" w:color="auto" w:fill="auto"/>
          </w:tcPr>
          <w:p w14:paraId="00563730" w14:textId="77777777"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Parent Partner</w:t>
            </w:r>
          </w:p>
        </w:tc>
        <w:tc>
          <w:tcPr>
            <w:tcW w:w="3024" w:type="dxa"/>
            <w:shd w:val="clear" w:color="auto" w:fill="auto"/>
          </w:tcPr>
          <w:p w14:paraId="068FCD1C" w14:textId="77777777" w:rsidR="007B1DCA" w:rsidRPr="0068145D" w:rsidRDefault="00F103E7" w:rsidP="00DF18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14:paraId="55BC6624" w14:textId="77777777"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37A7596B" w14:textId="77777777" w:rsidR="007B1DCA" w:rsidRPr="0068145D" w:rsidRDefault="00F103E7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07D93" w:rsidRPr="0068145D" w14:paraId="66E1AE3B" w14:textId="77777777" w:rsidTr="00DD294A">
        <w:trPr>
          <w:trHeight w:val="576"/>
          <w:jc w:val="center"/>
        </w:trPr>
        <w:tc>
          <w:tcPr>
            <w:tcW w:w="2448" w:type="dxa"/>
            <w:shd w:val="clear" w:color="auto" w:fill="auto"/>
          </w:tcPr>
          <w:p w14:paraId="61919237" w14:textId="77777777" w:rsidR="00507D93" w:rsidRDefault="00507D93" w:rsidP="00DD294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Resource Family</w:t>
            </w:r>
          </w:p>
        </w:tc>
        <w:tc>
          <w:tcPr>
            <w:tcW w:w="3024" w:type="dxa"/>
            <w:shd w:val="clear" w:color="auto" w:fill="auto"/>
          </w:tcPr>
          <w:p w14:paraId="28A32558" w14:textId="77777777" w:rsidR="00507D93" w:rsidRPr="0068145D" w:rsidRDefault="00507D93" w:rsidP="00DD294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14:paraId="15DC60E3" w14:textId="77777777" w:rsidR="00507D93" w:rsidRDefault="00507D93" w:rsidP="00DD294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427D959E" w14:textId="77777777" w:rsidR="00507D93" w:rsidRPr="0068145D" w:rsidRDefault="00507D93" w:rsidP="00DD294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07D93" w:rsidRPr="0068145D" w14:paraId="3882D3E2" w14:textId="77777777" w:rsidTr="00DD294A">
        <w:trPr>
          <w:trHeight w:val="576"/>
          <w:jc w:val="center"/>
        </w:trPr>
        <w:tc>
          <w:tcPr>
            <w:tcW w:w="2448" w:type="dxa"/>
            <w:shd w:val="clear" w:color="auto" w:fill="auto"/>
          </w:tcPr>
          <w:p w14:paraId="7AE5F37C" w14:textId="77777777" w:rsidR="00507D93" w:rsidRDefault="00507D93" w:rsidP="00DD294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Relative/Kinship Caregiver</w:t>
            </w:r>
          </w:p>
        </w:tc>
        <w:tc>
          <w:tcPr>
            <w:tcW w:w="3024" w:type="dxa"/>
            <w:shd w:val="clear" w:color="auto" w:fill="auto"/>
          </w:tcPr>
          <w:p w14:paraId="62BAC505" w14:textId="77777777" w:rsidR="00507D93" w:rsidRPr="0068145D" w:rsidRDefault="00507D93" w:rsidP="00DD294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14:paraId="32253D17" w14:textId="77777777" w:rsidR="00507D93" w:rsidRDefault="00507D93" w:rsidP="00DD294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59A560E3" w14:textId="77777777" w:rsidR="00507D93" w:rsidRPr="0068145D" w:rsidRDefault="00507D93" w:rsidP="00DD294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14:paraId="4C36B045" w14:textId="77777777" w:rsidTr="00DD238B">
        <w:trPr>
          <w:trHeight w:val="576"/>
          <w:jc w:val="center"/>
        </w:trPr>
        <w:tc>
          <w:tcPr>
            <w:tcW w:w="2448" w:type="dxa"/>
            <w:shd w:val="clear" w:color="auto" w:fill="auto"/>
          </w:tcPr>
          <w:p w14:paraId="0E0762C4" w14:textId="77777777" w:rsidR="007B1DCA" w:rsidRDefault="00507D93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Family Supports</w:t>
            </w:r>
          </w:p>
        </w:tc>
        <w:tc>
          <w:tcPr>
            <w:tcW w:w="3024" w:type="dxa"/>
            <w:shd w:val="clear" w:color="auto" w:fill="auto"/>
          </w:tcPr>
          <w:p w14:paraId="4C64AEA0" w14:textId="77777777" w:rsidR="007B1DCA" w:rsidRPr="0068145D" w:rsidRDefault="00F103E7" w:rsidP="00DF18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14:paraId="4D8C1D85" w14:textId="77777777"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135558A7" w14:textId="77777777" w:rsidR="007B1DCA" w:rsidRPr="0068145D" w:rsidRDefault="00F103E7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14:paraId="7EFE6477" w14:textId="77777777" w:rsidTr="00DD238B">
        <w:trPr>
          <w:trHeight w:val="576"/>
          <w:jc w:val="center"/>
        </w:trPr>
        <w:tc>
          <w:tcPr>
            <w:tcW w:w="2448" w:type="dxa"/>
            <w:shd w:val="clear" w:color="auto" w:fill="auto"/>
          </w:tcPr>
          <w:p w14:paraId="69152A58" w14:textId="77777777"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Other/Role</w:t>
            </w:r>
          </w:p>
        </w:tc>
        <w:tc>
          <w:tcPr>
            <w:tcW w:w="3024" w:type="dxa"/>
            <w:shd w:val="clear" w:color="auto" w:fill="auto"/>
          </w:tcPr>
          <w:p w14:paraId="6C0665A8" w14:textId="77777777" w:rsidR="007B1DCA" w:rsidRPr="0068145D" w:rsidRDefault="00F103E7" w:rsidP="00DF18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14:paraId="4C76C941" w14:textId="77777777"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041399C2" w14:textId="77777777" w:rsidR="007B1DCA" w:rsidRPr="0068145D" w:rsidRDefault="00F103E7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14:paraId="6FA8C162" w14:textId="77777777" w:rsidTr="00DD238B">
        <w:trPr>
          <w:trHeight w:val="576"/>
          <w:jc w:val="center"/>
        </w:trPr>
        <w:tc>
          <w:tcPr>
            <w:tcW w:w="2448" w:type="dxa"/>
            <w:shd w:val="clear" w:color="auto" w:fill="auto"/>
          </w:tcPr>
          <w:p w14:paraId="006123E4" w14:textId="77777777"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Other/Role</w:t>
            </w:r>
          </w:p>
        </w:tc>
        <w:tc>
          <w:tcPr>
            <w:tcW w:w="3024" w:type="dxa"/>
            <w:shd w:val="clear" w:color="auto" w:fill="auto"/>
          </w:tcPr>
          <w:p w14:paraId="29AAA2A5" w14:textId="77777777" w:rsidR="007B1DCA" w:rsidRPr="0068145D" w:rsidRDefault="00F103E7" w:rsidP="00DF18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14:paraId="122E4BFE" w14:textId="77777777"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15260C0B" w14:textId="77777777" w:rsidR="007B1DCA" w:rsidRPr="0068145D" w:rsidRDefault="00F103E7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F43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E32F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380FC011" w14:textId="77777777" w:rsidR="00F103E7" w:rsidRDefault="00F103E7" w:rsidP="00F103E7">
      <w:pPr>
        <w:sectPr w:rsidR="00F103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482291" w14:textId="77777777" w:rsidR="00F103E7" w:rsidRPr="00EB4D43" w:rsidRDefault="00F103E7" w:rsidP="00F103E7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far right cell below and hit tab.  </w:t>
      </w:r>
    </w:p>
    <w:tbl>
      <w:tblPr>
        <w:tblW w:w="10944" w:type="dxa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3024"/>
        <w:gridCol w:w="3024"/>
        <w:gridCol w:w="2448"/>
      </w:tblGrid>
      <w:tr w:rsidR="00F103E7" w:rsidRPr="00DE628F" w14:paraId="176FD0C1" w14:textId="77777777" w:rsidTr="00F103E7">
        <w:trPr>
          <w:trHeight w:val="576"/>
          <w:jc w:val="center"/>
        </w:trPr>
        <w:tc>
          <w:tcPr>
            <w:tcW w:w="2448" w:type="dxa"/>
            <w:shd w:val="clear" w:color="auto" w:fill="auto"/>
          </w:tcPr>
          <w:p w14:paraId="1D62FF14" w14:textId="77777777" w:rsidR="00F103E7" w:rsidRPr="005C592C" w:rsidRDefault="00F103E7" w:rsidP="00F103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14:paraId="79E0530A" w14:textId="77777777" w:rsidR="00F103E7" w:rsidRPr="00910ED8" w:rsidRDefault="00F103E7" w:rsidP="00F103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14:paraId="2DDEB05A" w14:textId="77777777" w:rsidR="00F103E7" w:rsidRPr="00EB4D43" w:rsidRDefault="00F103E7" w:rsidP="00F103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8" w:type="dxa"/>
          </w:tcPr>
          <w:p w14:paraId="53204123" w14:textId="77777777" w:rsidR="00F103E7" w:rsidRPr="00EB4D43" w:rsidRDefault="00F103E7" w:rsidP="00F103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A84B50" w14:textId="77777777" w:rsidR="00F103E7" w:rsidRDefault="00F103E7" w:rsidP="00F103E7">
      <w:pPr>
        <w:rPr>
          <w:rFonts w:ascii="Arial" w:hAnsi="Arial" w:cs="Arial"/>
          <w:sz w:val="16"/>
          <w:szCs w:val="16"/>
        </w:rPr>
        <w:sectPr w:rsidR="00F103E7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4E5E15AD" w14:textId="77777777" w:rsidR="00F103E7" w:rsidRPr="00AD4425" w:rsidRDefault="00F103E7" w:rsidP="00A855E0">
      <w:pPr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A855E0" w:rsidRPr="0073128F" w14:paraId="63650C92" w14:textId="77777777" w:rsidTr="008A7FAE">
        <w:trPr>
          <w:jc w:val="center"/>
        </w:trPr>
        <w:tc>
          <w:tcPr>
            <w:tcW w:w="10944" w:type="dxa"/>
            <w:shd w:val="clear" w:color="auto" w:fill="FFFFFF"/>
          </w:tcPr>
          <w:p w14:paraId="0A7270FB" w14:textId="77777777" w:rsidR="00A855E0" w:rsidRPr="0073128F" w:rsidRDefault="00A855E0" w:rsidP="00510ADF">
            <w:pPr>
              <w:keepNext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 completing this section, consider and assess safety and risk issues, at a minimum:</w:t>
            </w:r>
          </w:p>
        </w:tc>
      </w:tr>
    </w:tbl>
    <w:p w14:paraId="36A03081" w14:textId="77777777" w:rsidR="008A7FAE" w:rsidRPr="0000318E" w:rsidRDefault="008A7FAE" w:rsidP="00C16DB1">
      <w:pPr>
        <w:keepNext/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88"/>
        <w:gridCol w:w="3528"/>
        <w:gridCol w:w="3528"/>
      </w:tblGrid>
      <w:tr w:rsidR="001651A5" w:rsidRPr="0073128F" w14:paraId="0D1074B1" w14:textId="77777777" w:rsidTr="00016AED">
        <w:trPr>
          <w:cantSplit/>
          <w:jc w:val="center"/>
        </w:trPr>
        <w:tc>
          <w:tcPr>
            <w:tcW w:w="3888" w:type="dxa"/>
            <w:shd w:val="clear" w:color="auto" w:fill="FFFFFF"/>
          </w:tcPr>
          <w:p w14:paraId="3A719B2E" w14:textId="77777777" w:rsidR="001651A5" w:rsidRPr="00693F90" w:rsidRDefault="00A6441E" w:rsidP="00A6441E">
            <w:pPr>
              <w:spacing w:before="20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1651A5" w:rsidRPr="00693F90">
              <w:rPr>
                <w:rFonts w:ascii="Arial" w:hAnsi="Arial" w:cs="Arial"/>
                <w:sz w:val="21"/>
                <w:szCs w:val="21"/>
              </w:rPr>
              <w:t>Children are under 5 years of age</w:t>
            </w:r>
          </w:p>
          <w:p w14:paraId="335B1724" w14:textId="77777777" w:rsidR="00016AED" w:rsidRPr="00693F90" w:rsidRDefault="00016AED" w:rsidP="00016AED">
            <w:pPr>
              <w:spacing w:before="20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693F90">
              <w:rPr>
                <w:rFonts w:ascii="Arial" w:hAnsi="Arial" w:cs="Arial"/>
                <w:sz w:val="21"/>
                <w:szCs w:val="21"/>
              </w:rPr>
              <w:t>Sexual abuse</w:t>
            </w:r>
          </w:p>
          <w:p w14:paraId="48939B57" w14:textId="77777777" w:rsidR="00016AED" w:rsidRPr="00693F90" w:rsidRDefault="00016AED" w:rsidP="00016AED">
            <w:pPr>
              <w:spacing w:before="20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693F90">
              <w:rPr>
                <w:rFonts w:ascii="Arial" w:hAnsi="Arial" w:cs="Arial"/>
                <w:sz w:val="21"/>
                <w:szCs w:val="21"/>
              </w:rPr>
              <w:t>Physical abuse</w:t>
            </w:r>
          </w:p>
          <w:p w14:paraId="61BB3B96" w14:textId="77777777" w:rsidR="00016AED" w:rsidRDefault="00016AED" w:rsidP="00A6441E">
            <w:pPr>
              <w:spacing w:before="20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693F90">
              <w:rPr>
                <w:rFonts w:ascii="Arial" w:hAnsi="Arial" w:cs="Arial"/>
                <w:sz w:val="21"/>
                <w:szCs w:val="21"/>
              </w:rPr>
              <w:t>Supervision</w:t>
            </w:r>
          </w:p>
          <w:p w14:paraId="66E9C14E" w14:textId="77777777" w:rsidR="001651A5" w:rsidRPr="00693F90" w:rsidRDefault="00A6441E" w:rsidP="00A6441E">
            <w:pPr>
              <w:spacing w:before="20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1651A5" w:rsidRPr="00693F90">
              <w:rPr>
                <w:rFonts w:ascii="Arial" w:hAnsi="Arial" w:cs="Arial"/>
                <w:sz w:val="21"/>
                <w:szCs w:val="21"/>
              </w:rPr>
              <w:t>Children have been identified as</w:t>
            </w:r>
            <w:r w:rsidR="001651A5">
              <w:rPr>
                <w:rFonts w:ascii="Arial" w:hAnsi="Arial" w:cs="Arial"/>
                <w:sz w:val="21"/>
                <w:szCs w:val="21"/>
              </w:rPr>
              <w:t> </w:t>
            </w:r>
            <w:r w:rsidR="001651A5" w:rsidRPr="00693F90">
              <w:rPr>
                <w:rFonts w:ascii="Arial" w:hAnsi="Arial" w:cs="Arial"/>
                <w:sz w:val="21"/>
                <w:szCs w:val="21"/>
              </w:rPr>
              <w:t>a victim in the past</w:t>
            </w:r>
          </w:p>
          <w:p w14:paraId="30A9C90B" w14:textId="77777777" w:rsidR="001651A5" w:rsidRPr="001651A5" w:rsidRDefault="00016AED" w:rsidP="00016AED">
            <w:pPr>
              <w:spacing w:before="20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693F90">
              <w:rPr>
                <w:rFonts w:ascii="Arial" w:hAnsi="Arial" w:cs="Arial"/>
                <w:sz w:val="21"/>
                <w:szCs w:val="21"/>
              </w:rPr>
              <w:t>Substance use or abuse (current or history)</w:t>
            </w:r>
          </w:p>
        </w:tc>
        <w:tc>
          <w:tcPr>
            <w:tcW w:w="3528" w:type="dxa"/>
            <w:shd w:val="clear" w:color="auto" w:fill="FFFFFF"/>
          </w:tcPr>
          <w:p w14:paraId="7C928090" w14:textId="77777777" w:rsidR="001651A5" w:rsidRPr="00693F90" w:rsidRDefault="00A6441E" w:rsidP="00A6441E">
            <w:pPr>
              <w:spacing w:before="20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1651A5" w:rsidRPr="00693F90">
              <w:rPr>
                <w:rFonts w:ascii="Arial" w:hAnsi="Arial" w:cs="Arial"/>
                <w:sz w:val="21"/>
                <w:szCs w:val="21"/>
              </w:rPr>
              <w:t>Home environment</w:t>
            </w:r>
          </w:p>
          <w:p w14:paraId="1B5AFECA" w14:textId="77777777" w:rsidR="001651A5" w:rsidRDefault="00A6441E" w:rsidP="00A6441E">
            <w:pPr>
              <w:spacing w:before="20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1651A5" w:rsidRPr="00693F90">
              <w:rPr>
                <w:rFonts w:ascii="Arial" w:hAnsi="Arial" w:cs="Arial"/>
                <w:sz w:val="21"/>
                <w:szCs w:val="21"/>
              </w:rPr>
              <w:t>Mental health issues</w:t>
            </w:r>
          </w:p>
          <w:p w14:paraId="0CED4335" w14:textId="77777777" w:rsidR="00016AED" w:rsidRPr="00693F90" w:rsidRDefault="00016AED" w:rsidP="00A6441E">
            <w:pPr>
              <w:spacing w:before="20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693F90">
              <w:rPr>
                <w:rFonts w:ascii="Arial" w:hAnsi="Arial" w:cs="Arial"/>
                <w:sz w:val="21"/>
                <w:szCs w:val="21"/>
              </w:rPr>
              <w:t>Denial of critical care</w:t>
            </w:r>
          </w:p>
          <w:p w14:paraId="05380819" w14:textId="77777777" w:rsidR="001651A5" w:rsidRPr="00693F90" w:rsidRDefault="00A6441E" w:rsidP="00A6441E">
            <w:pPr>
              <w:spacing w:before="20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1651A5" w:rsidRPr="00693F90">
              <w:rPr>
                <w:rFonts w:ascii="Arial" w:hAnsi="Arial" w:cs="Arial"/>
                <w:sz w:val="21"/>
                <w:szCs w:val="21"/>
              </w:rPr>
              <w:t>Methamphetamine use or manufacturing</w:t>
            </w:r>
          </w:p>
          <w:p w14:paraId="519B5144" w14:textId="77777777" w:rsidR="001651A5" w:rsidRPr="001651A5" w:rsidRDefault="00A6441E" w:rsidP="00A6441E">
            <w:pPr>
              <w:spacing w:before="20" w:after="20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1651A5" w:rsidRPr="00693F90">
              <w:rPr>
                <w:rFonts w:ascii="Arial" w:hAnsi="Arial" w:cs="Arial"/>
                <w:sz w:val="21"/>
                <w:szCs w:val="21"/>
              </w:rPr>
              <w:t>Domestic violence (current or history)</w:t>
            </w:r>
          </w:p>
        </w:tc>
        <w:tc>
          <w:tcPr>
            <w:tcW w:w="3528" w:type="dxa"/>
            <w:shd w:val="clear" w:color="auto" w:fill="FFFFFF"/>
          </w:tcPr>
          <w:p w14:paraId="4E8981A8" w14:textId="77777777" w:rsidR="001651A5" w:rsidRPr="00693F90" w:rsidRDefault="00A6441E" w:rsidP="00A6441E">
            <w:pPr>
              <w:spacing w:before="20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1651A5" w:rsidRPr="00693F90">
              <w:rPr>
                <w:rFonts w:ascii="Arial" w:hAnsi="Arial" w:cs="Arial"/>
                <w:sz w:val="21"/>
                <w:szCs w:val="21"/>
              </w:rPr>
              <w:t>Sex offender in the home</w:t>
            </w:r>
          </w:p>
          <w:p w14:paraId="0C3FEFB6" w14:textId="77777777" w:rsidR="001651A5" w:rsidRPr="00693F90" w:rsidRDefault="00A6441E" w:rsidP="00A6441E">
            <w:pPr>
              <w:spacing w:before="20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1651A5" w:rsidRPr="00693F90">
              <w:rPr>
                <w:rFonts w:ascii="Arial" w:hAnsi="Arial" w:cs="Arial"/>
                <w:sz w:val="21"/>
                <w:szCs w:val="21"/>
              </w:rPr>
              <w:t>Food, clothing, shelter and physical living conditions of the children</w:t>
            </w:r>
          </w:p>
          <w:p w14:paraId="0BDBDF41" w14:textId="77777777" w:rsidR="001651A5" w:rsidRDefault="00A6441E" w:rsidP="00A6441E">
            <w:pPr>
              <w:spacing w:before="20" w:after="20"/>
              <w:ind w:left="360" w:hanging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66D9">
              <w:rPr>
                <w:rFonts w:ascii="Arial" w:hAnsi="Arial" w:cs="Arial"/>
                <w:sz w:val="21"/>
                <w:szCs w:val="21"/>
              </w:rPr>
            </w:r>
            <w:r w:rsidR="00A666D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1651A5" w:rsidRPr="00693F90">
              <w:rPr>
                <w:rFonts w:ascii="Arial" w:hAnsi="Arial" w:cs="Arial"/>
                <w:sz w:val="21"/>
                <w:szCs w:val="21"/>
              </w:rPr>
              <w:t>Children in out-of-home placement with relative or nonrelative</w:t>
            </w:r>
          </w:p>
        </w:tc>
      </w:tr>
    </w:tbl>
    <w:p w14:paraId="4B5966FE" w14:textId="77777777" w:rsidR="008A7FAE" w:rsidRPr="005F43F6" w:rsidRDefault="008A7FAE" w:rsidP="008A7FAE">
      <w:pPr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8A7FAE" w:rsidRPr="001F4B1A" w14:paraId="4F88F9AC" w14:textId="77777777" w:rsidTr="008A7FAE">
        <w:trPr>
          <w:jc w:val="center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0FD0F" w14:textId="77777777" w:rsidR="008A7FAE" w:rsidRPr="001F4B1A" w:rsidRDefault="00A6441E" w:rsidP="00C16DB1">
            <w:pPr>
              <w:keepNext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Explain</w:t>
            </w:r>
            <w:r w:rsidR="008A7FAE">
              <w:rPr>
                <w:rFonts w:ascii="Arial" w:hAnsi="Arial" w:cs="Arial"/>
                <w:b/>
              </w:rPr>
              <w:t xml:space="preserve"> the safety and</w:t>
            </w:r>
            <w:r>
              <w:rPr>
                <w:rFonts w:ascii="Arial" w:hAnsi="Arial" w:cs="Arial"/>
                <w:b/>
              </w:rPr>
              <w:t>/or</w:t>
            </w:r>
            <w:r w:rsidR="008A7FAE">
              <w:rPr>
                <w:rFonts w:ascii="Arial" w:hAnsi="Arial" w:cs="Arial"/>
                <w:b/>
              </w:rPr>
              <w:t xml:space="preserve"> risk issues </w:t>
            </w:r>
            <w:r>
              <w:rPr>
                <w:rFonts w:ascii="Arial" w:hAnsi="Arial" w:cs="Arial"/>
                <w:b/>
              </w:rPr>
              <w:t xml:space="preserve">identified </w:t>
            </w:r>
            <w:r w:rsidR="008A7FAE">
              <w:rPr>
                <w:rFonts w:ascii="Arial" w:hAnsi="Arial" w:cs="Arial"/>
                <w:b/>
              </w:rPr>
              <w:t>for the youth or family:</w:t>
            </w:r>
          </w:p>
        </w:tc>
      </w:tr>
    </w:tbl>
    <w:p w14:paraId="54DF116D" w14:textId="77777777" w:rsidR="008A7FAE" w:rsidRPr="00031551" w:rsidRDefault="008A7FAE" w:rsidP="00C16DB1">
      <w:pPr>
        <w:keepNext/>
        <w:rPr>
          <w:rFonts w:ascii="Arial" w:hAnsi="Arial" w:cs="Arial"/>
          <w:bCs/>
        </w:rPr>
        <w:sectPr w:rsidR="008A7FAE" w:rsidRPr="00031551" w:rsidSect="00580B9F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8A7FAE" w14:paraId="4D5A0FBA" w14:textId="77777777" w:rsidTr="00031551">
        <w:trPr>
          <w:trHeight w:val="720"/>
          <w:jc w:val="center"/>
        </w:trPr>
        <w:tc>
          <w:tcPr>
            <w:tcW w:w="10944" w:type="dxa"/>
          </w:tcPr>
          <w:p w14:paraId="0CAC698D" w14:textId="77777777" w:rsidR="00916A11" w:rsidRDefault="00916A11" w:rsidP="008A7FAE">
            <w:pPr>
              <w:rPr>
                <w:rFonts w:ascii="Arial" w:hAnsi="Arial" w:cs="Arial"/>
                <w:sz w:val="22"/>
              </w:rPr>
            </w:pPr>
          </w:p>
        </w:tc>
      </w:tr>
    </w:tbl>
    <w:p w14:paraId="131A33AE" w14:textId="77777777" w:rsidR="008A7FAE" w:rsidRPr="005F43F6" w:rsidRDefault="008A7FAE" w:rsidP="00A6441E">
      <w:pPr>
        <w:rPr>
          <w:rFonts w:ascii="Arial" w:hAnsi="Arial" w:cs="Arial"/>
          <w:bCs/>
          <w:sz w:val="12"/>
          <w:szCs w:val="12"/>
        </w:rPr>
      </w:pPr>
    </w:p>
    <w:sectPr w:rsidR="008A7FAE" w:rsidRPr="005F43F6" w:rsidSect="00580B9F"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4114" w14:textId="77777777" w:rsidR="00A666D9" w:rsidRDefault="00A666D9">
      <w:r>
        <w:separator/>
      </w:r>
    </w:p>
  </w:endnote>
  <w:endnote w:type="continuationSeparator" w:id="0">
    <w:p w14:paraId="3E3B051C" w14:textId="77777777" w:rsidR="00A666D9" w:rsidRDefault="00A6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E0AC" w14:textId="77777777" w:rsidR="00DD238B" w:rsidRPr="00DD238B" w:rsidRDefault="00DD238B" w:rsidP="00DD238B">
    <w:pPr>
      <w:pStyle w:val="Footer"/>
      <w:tabs>
        <w:tab w:val="clear" w:pos="4320"/>
        <w:tab w:val="clear" w:pos="8640"/>
        <w:tab w:val="left" w:pos="990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470-5150  (</w:t>
    </w:r>
    <w:r w:rsidR="00647C39">
      <w:rPr>
        <w:rFonts w:ascii="Arial" w:hAnsi="Arial" w:cs="Arial"/>
        <w:sz w:val="20"/>
      </w:rPr>
      <w:t>Rev. 2</w:t>
    </w:r>
    <w:r>
      <w:rPr>
        <w:rFonts w:ascii="Arial" w:hAnsi="Arial" w:cs="Arial"/>
        <w:sz w:val="20"/>
      </w:rPr>
      <w:t>/1</w:t>
    </w:r>
    <w:r w:rsidR="00647C39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36757F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5FD3" w14:textId="77777777" w:rsidR="00F103E7" w:rsidRPr="00580B9F" w:rsidRDefault="00F103E7" w:rsidP="00580B9F">
    <w:pPr>
      <w:pStyle w:val="Footer"/>
      <w:tabs>
        <w:tab w:val="clear" w:pos="4320"/>
        <w:tab w:val="clear" w:pos="8640"/>
        <w:tab w:val="left" w:pos="990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470-5150  (</w:t>
    </w:r>
    <w:r w:rsidR="00647C39">
      <w:rPr>
        <w:rFonts w:ascii="Arial" w:hAnsi="Arial" w:cs="Arial"/>
        <w:sz w:val="20"/>
      </w:rPr>
      <w:t>Rev. 2/17</w:t>
    </w:r>
    <w:r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36757F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662E" w14:textId="77777777" w:rsidR="00F103E7" w:rsidRPr="00580B9F" w:rsidRDefault="00F103E7" w:rsidP="00580B9F">
    <w:pPr>
      <w:pStyle w:val="Footer"/>
      <w:tabs>
        <w:tab w:val="clear" w:pos="4320"/>
        <w:tab w:val="clear" w:pos="8640"/>
        <w:tab w:val="left" w:pos="990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470-5150  (</w:t>
    </w:r>
    <w:r w:rsidR="00647C39">
      <w:rPr>
        <w:rFonts w:ascii="Arial" w:hAnsi="Arial" w:cs="Arial"/>
        <w:sz w:val="20"/>
      </w:rPr>
      <w:t>Rev. 2</w:t>
    </w:r>
    <w:r>
      <w:rPr>
        <w:rFonts w:ascii="Arial" w:hAnsi="Arial" w:cs="Arial"/>
        <w:sz w:val="20"/>
      </w:rPr>
      <w:t>/1</w:t>
    </w:r>
    <w:r w:rsidR="00647C39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5F43F6"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78577" w14:textId="77777777" w:rsidR="00A666D9" w:rsidRDefault="00A666D9">
      <w:r>
        <w:separator/>
      </w:r>
    </w:p>
  </w:footnote>
  <w:footnote w:type="continuationSeparator" w:id="0">
    <w:p w14:paraId="68DE5C11" w14:textId="77777777" w:rsidR="00A666D9" w:rsidRDefault="00A6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552D"/>
    <w:multiLevelType w:val="hybridMultilevel"/>
    <w:tmpl w:val="CC40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36656"/>
    <w:multiLevelType w:val="hybridMultilevel"/>
    <w:tmpl w:val="65A4DBB2"/>
    <w:lvl w:ilvl="0" w:tplc="B8D4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ocumentProtection w:edit="forms" w:enforcement="1" w:cryptProviderType="rsaFull" w:cryptAlgorithmClass="hash" w:cryptAlgorithmType="typeAny" w:cryptAlgorithmSid="4" w:cryptSpinCount="100000" w:hash="asxLUQbXf7rpuhCJFMMZsDZvgEs=" w:salt="lHhhZN4thEibsZ3XWz2Xk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666D9"/>
    <w:rsid w:val="0000318E"/>
    <w:rsid w:val="00003C04"/>
    <w:rsid w:val="000129C9"/>
    <w:rsid w:val="00016AED"/>
    <w:rsid w:val="00031551"/>
    <w:rsid w:val="00035645"/>
    <w:rsid w:val="00036F4D"/>
    <w:rsid w:val="00055B3D"/>
    <w:rsid w:val="000C47F2"/>
    <w:rsid w:val="000D3833"/>
    <w:rsid w:val="001651A5"/>
    <w:rsid w:val="00181583"/>
    <w:rsid w:val="001F4B1A"/>
    <w:rsid w:val="002452DC"/>
    <w:rsid w:val="00264941"/>
    <w:rsid w:val="002A7E6A"/>
    <w:rsid w:val="002E2986"/>
    <w:rsid w:val="003150C9"/>
    <w:rsid w:val="0036757F"/>
    <w:rsid w:val="00382C42"/>
    <w:rsid w:val="003E04A4"/>
    <w:rsid w:val="004007B1"/>
    <w:rsid w:val="0044221B"/>
    <w:rsid w:val="00465BC8"/>
    <w:rsid w:val="004756C1"/>
    <w:rsid w:val="004E0EE8"/>
    <w:rsid w:val="004E5B29"/>
    <w:rsid w:val="00507D93"/>
    <w:rsid w:val="00510ADF"/>
    <w:rsid w:val="0053240F"/>
    <w:rsid w:val="005345D3"/>
    <w:rsid w:val="005569EE"/>
    <w:rsid w:val="0055734E"/>
    <w:rsid w:val="00561E9C"/>
    <w:rsid w:val="00562D4A"/>
    <w:rsid w:val="00580B9F"/>
    <w:rsid w:val="00595330"/>
    <w:rsid w:val="005B00E1"/>
    <w:rsid w:val="005F43F6"/>
    <w:rsid w:val="00644F95"/>
    <w:rsid w:val="00647C39"/>
    <w:rsid w:val="0068145D"/>
    <w:rsid w:val="00693F90"/>
    <w:rsid w:val="006D6DA6"/>
    <w:rsid w:val="00725354"/>
    <w:rsid w:val="0073128F"/>
    <w:rsid w:val="00734FF0"/>
    <w:rsid w:val="007B1DCA"/>
    <w:rsid w:val="007B25BC"/>
    <w:rsid w:val="007E32F3"/>
    <w:rsid w:val="00810111"/>
    <w:rsid w:val="00841B20"/>
    <w:rsid w:val="008438D6"/>
    <w:rsid w:val="00874419"/>
    <w:rsid w:val="00877DEB"/>
    <w:rsid w:val="008827B5"/>
    <w:rsid w:val="008A7FAE"/>
    <w:rsid w:val="008D2A7D"/>
    <w:rsid w:val="00910ED8"/>
    <w:rsid w:val="00916A11"/>
    <w:rsid w:val="009306CE"/>
    <w:rsid w:val="009F3CF7"/>
    <w:rsid w:val="00A073BE"/>
    <w:rsid w:val="00A4750D"/>
    <w:rsid w:val="00A6441E"/>
    <w:rsid w:val="00A64DD8"/>
    <w:rsid w:val="00A666D9"/>
    <w:rsid w:val="00A718C9"/>
    <w:rsid w:val="00A80788"/>
    <w:rsid w:val="00A855E0"/>
    <w:rsid w:val="00AB4263"/>
    <w:rsid w:val="00AC7FA8"/>
    <w:rsid w:val="00AD4425"/>
    <w:rsid w:val="00B469D0"/>
    <w:rsid w:val="00B91277"/>
    <w:rsid w:val="00BC1C6C"/>
    <w:rsid w:val="00BC2C7A"/>
    <w:rsid w:val="00BC7754"/>
    <w:rsid w:val="00C05D11"/>
    <w:rsid w:val="00C06B5B"/>
    <w:rsid w:val="00C16DB1"/>
    <w:rsid w:val="00C26124"/>
    <w:rsid w:val="00C5680C"/>
    <w:rsid w:val="00CD68A0"/>
    <w:rsid w:val="00D0731E"/>
    <w:rsid w:val="00DD238B"/>
    <w:rsid w:val="00DD294A"/>
    <w:rsid w:val="00DE628F"/>
    <w:rsid w:val="00DF18FA"/>
    <w:rsid w:val="00DF3006"/>
    <w:rsid w:val="00DF4750"/>
    <w:rsid w:val="00E2684D"/>
    <w:rsid w:val="00E6695C"/>
    <w:rsid w:val="00EE1809"/>
    <w:rsid w:val="00EF0D3D"/>
    <w:rsid w:val="00F103E7"/>
    <w:rsid w:val="00F53838"/>
    <w:rsid w:val="00F866FD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E1B0E"/>
  <w15:docId w15:val="{A2251031-C94C-4A4C-BEDC-9CD91F6E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7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7B1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Soyer\Downloads\470-5150%20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76EF-01A6-4446-B4A8-8A196C8A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470-5150 1 (1)</Template>
  <TotalTime>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470-5150</vt:lpstr>
    </vt:vector>
  </TitlesOfParts>
  <Company>State of Iowa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470-5150</dc:title>
  <dc:subject>Family Team and Youth Transition Decision-Making Meeting Referral</dc:subject>
  <dc:creator>Kelli Soyer</dc:creator>
  <cp:keywords>470-5150, Family Team and Youth Transition Decision-Making Meeting Referral</cp:keywords>
  <dc:description>Rev. 2/17</dc:description>
  <cp:lastModifiedBy>Kristie Oliver</cp:lastModifiedBy>
  <cp:revision>1</cp:revision>
  <cp:lastPrinted>2009-03-17T15:49:00Z</cp:lastPrinted>
  <dcterms:created xsi:type="dcterms:W3CDTF">2018-11-19T22:21:00Z</dcterms:created>
  <dcterms:modified xsi:type="dcterms:W3CDTF">2018-11-19T22:23:00Z</dcterms:modified>
  <cp:category>17-App., Mindy Norwood</cp:category>
</cp:coreProperties>
</file>